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7A" w:rsidRPr="00DF7042" w:rsidRDefault="00E92E7A" w:rsidP="00EA47E8">
      <w:pPr>
        <w:pStyle w:val="Heading3"/>
      </w:pPr>
      <w:r w:rsidRPr="00D94628">
        <w:t>Contacting Customer Support:</w:t>
      </w:r>
      <w:r w:rsidRPr="00DF7042">
        <w:t xml:space="preserve"> </w:t>
      </w:r>
    </w:p>
    <w:p w:rsidR="00E92E7A" w:rsidRPr="00DF7042" w:rsidRDefault="00E92E7A" w:rsidP="00EA47E8">
      <w:pPr>
        <w:pStyle w:val="BodyText"/>
      </w:pPr>
      <w:r w:rsidRPr="00DF7042">
        <w:t xml:space="preserve">Any </w:t>
      </w:r>
      <w:r>
        <w:t xml:space="preserve">authorized </w:t>
      </w:r>
      <w:r w:rsidRPr="00DF7042">
        <w:t xml:space="preserve">contact at the client site </w:t>
      </w:r>
      <w:r>
        <w:t>can</w:t>
      </w:r>
      <w:r w:rsidRPr="00DF7042">
        <w:t xml:space="preserve"> contact Customer Support.</w:t>
      </w:r>
    </w:p>
    <w:p w:rsidR="00E92E7A" w:rsidRDefault="00E92E7A" w:rsidP="009D7001">
      <w:pPr>
        <w:pStyle w:val="UL"/>
        <w:numPr>
          <w:ilvl w:val="0"/>
          <w:numId w:val="36"/>
        </w:numPr>
      </w:pPr>
      <w:r>
        <w:t xml:space="preserve">24 x </w:t>
      </w:r>
      <w:r w:rsidRPr="00DF7042">
        <w:t xml:space="preserve">7 </w:t>
      </w:r>
      <w:r>
        <w:t>IBM Client Success Portal</w:t>
      </w:r>
      <w:r w:rsidRPr="00DF7042">
        <w:t xml:space="preserve">:  </w:t>
      </w:r>
      <w:hyperlink r:id="rId7" w:history="1">
        <w:r w:rsidRPr="001778D0">
          <w:rPr>
            <w:rStyle w:val="Hyperlink"/>
          </w:rPr>
          <w:t>https://support.ibmcloud.com</w:t>
        </w:r>
      </w:hyperlink>
      <w:r>
        <w:t xml:space="preserve"> </w:t>
      </w:r>
    </w:p>
    <w:p w:rsidR="00E92E7A" w:rsidRPr="00912208" w:rsidRDefault="00E92E7A" w:rsidP="00EA47E8">
      <w:pPr>
        <w:pStyle w:val="UL"/>
        <w:numPr>
          <w:ilvl w:val="0"/>
          <w:numId w:val="36"/>
        </w:numPr>
        <w:rPr>
          <w:lang w:val="de-DE"/>
        </w:rPr>
      </w:pPr>
      <w:r w:rsidRPr="00E91F3E">
        <w:rPr>
          <w:lang w:val="de-DE"/>
        </w:rPr>
        <w:t xml:space="preserve">E-mail: </w:t>
      </w:r>
      <w:hyperlink r:id="rId8" w:history="1">
        <w:r w:rsidRPr="00CB1186">
          <w:rPr>
            <w:rStyle w:val="Hyperlink"/>
            <w:rFonts w:cs="Arial"/>
            <w:szCs w:val="20"/>
          </w:rPr>
          <w:t>EmptorisSupport@us.ibm.com</w:t>
        </w:r>
      </w:hyperlink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>Include the following information in the email: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IBM Customer Number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Contact name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Contact e-mail address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Contact preferred phone number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Severity in this format: "Severity 3"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How many users are impacted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Product Name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URL for the product instance where the issue is being experienced</w:t>
      </w:r>
    </w:p>
    <w:p w:rsidR="00E92E7A" w:rsidRPr="00912208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Summary of the issue in the e-mail subject</w:t>
      </w:r>
    </w:p>
    <w:p w:rsidR="00E92E7A" w:rsidRDefault="00E92E7A" w:rsidP="009B2331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 w:rsidRPr="00912208">
        <w:rPr>
          <w:rFonts w:cs="Arial"/>
          <w:color w:val="000000"/>
          <w:szCs w:val="20"/>
        </w:rPr>
        <w:t>Description of the issue</w:t>
      </w:r>
    </w:p>
    <w:p w:rsidR="00E92E7A" w:rsidRDefault="00E92E7A" w:rsidP="00756F4B">
      <w:pPr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Related attachments (as applicable)</w:t>
      </w:r>
    </w:p>
    <w:p w:rsidR="00E92E7A" w:rsidRDefault="00E92E7A" w:rsidP="00756F4B">
      <w:pPr>
        <w:autoSpaceDE w:val="0"/>
        <w:autoSpaceDN w:val="0"/>
        <w:adjustRightInd w:val="0"/>
        <w:spacing w:before="0" w:after="0"/>
        <w:rPr>
          <w:rFonts w:cs="Arial"/>
          <w:color w:val="000000"/>
          <w:szCs w:val="20"/>
        </w:rPr>
      </w:pPr>
    </w:p>
    <w:sectPr w:rsidR="00E92E7A" w:rsidSect="00B1754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7A" w:rsidRDefault="00E92E7A" w:rsidP="00430509">
      <w:pPr>
        <w:spacing w:before="0" w:after="0"/>
      </w:pPr>
      <w:r>
        <w:separator/>
      </w:r>
    </w:p>
  </w:endnote>
  <w:endnote w:type="continuationSeparator" w:id="1">
    <w:p w:rsidR="00E92E7A" w:rsidRDefault="00E92E7A" w:rsidP="004305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BM Bodoni BE Light">
    <w:altName w:val="IBM Bodoni BE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Helvetica Black">
    <w:altName w:val="IBM 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DPBJ D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7A" w:rsidRDefault="00E92E7A">
    <w:pPr>
      <w:pStyle w:val="Footer"/>
    </w:pPr>
    <w:fldSimple w:instr=" PAGE   \* MERGEFORMAT ">
      <w:r>
        <w:rPr>
          <w:noProof/>
        </w:rPr>
        <w:t>1</w:t>
      </w:r>
    </w:fldSimple>
  </w:p>
  <w:p w:rsidR="00E92E7A" w:rsidRDefault="00E92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7A" w:rsidRDefault="00E92E7A" w:rsidP="00430509">
      <w:pPr>
        <w:spacing w:before="0" w:after="0"/>
      </w:pPr>
      <w:r>
        <w:separator/>
      </w:r>
    </w:p>
  </w:footnote>
  <w:footnote w:type="continuationSeparator" w:id="1">
    <w:p w:rsidR="00E92E7A" w:rsidRDefault="00E92E7A" w:rsidP="0043050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60F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A3EB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18A9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BFC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8E1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07E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C2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8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829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B05C7B"/>
    <w:multiLevelType w:val="hybridMultilevel"/>
    <w:tmpl w:val="3C444B04"/>
    <w:lvl w:ilvl="0" w:tplc="1F3A6B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25722"/>
    <w:multiLevelType w:val="hybridMultilevel"/>
    <w:tmpl w:val="0636BF16"/>
    <w:lvl w:ilvl="0" w:tplc="68121B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0A1661"/>
    <w:multiLevelType w:val="hybridMultilevel"/>
    <w:tmpl w:val="67B402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795645"/>
    <w:multiLevelType w:val="hybridMultilevel"/>
    <w:tmpl w:val="C6983D02"/>
    <w:lvl w:ilvl="0" w:tplc="0D340874">
      <w:start w:val="1"/>
      <w:numFmt w:val="bullet"/>
      <w:pStyle w:val="UL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D093A"/>
    <w:multiLevelType w:val="hybridMultilevel"/>
    <w:tmpl w:val="38628AD8"/>
    <w:lvl w:ilvl="0" w:tplc="5100CAE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626AC"/>
    <w:multiLevelType w:val="hybridMultilevel"/>
    <w:tmpl w:val="9E5E0286"/>
    <w:lvl w:ilvl="0" w:tplc="634CF4B0">
      <w:start w:val="1"/>
      <w:numFmt w:val="bullet"/>
      <w:pStyle w:val="U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F25CE6"/>
    <w:multiLevelType w:val="hybridMultilevel"/>
    <w:tmpl w:val="C76020B4"/>
    <w:lvl w:ilvl="0" w:tplc="F0268E32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74333"/>
    <w:multiLevelType w:val="multilevel"/>
    <w:tmpl w:val="D3F6322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9"/>
  </w:num>
  <w:num w:numId="33">
    <w:abstractNumId w:val="14"/>
  </w:num>
  <w:num w:numId="34">
    <w:abstractNumId w:val="8"/>
  </w:num>
  <w:num w:numId="35">
    <w:abstractNumId w:val="16"/>
  </w:num>
  <w:num w:numId="36">
    <w:abstractNumId w:val="11"/>
  </w:num>
  <w:num w:numId="37">
    <w:abstractNumId w:val="15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0A"/>
    <w:rsid w:val="00001703"/>
    <w:rsid w:val="00002B0E"/>
    <w:rsid w:val="0000339E"/>
    <w:rsid w:val="000039E1"/>
    <w:rsid w:val="00012152"/>
    <w:rsid w:val="000132D1"/>
    <w:rsid w:val="0001383E"/>
    <w:rsid w:val="00014387"/>
    <w:rsid w:val="00022E4B"/>
    <w:rsid w:val="00024B42"/>
    <w:rsid w:val="00024C53"/>
    <w:rsid w:val="00030FA5"/>
    <w:rsid w:val="000321DB"/>
    <w:rsid w:val="00037594"/>
    <w:rsid w:val="00037D6D"/>
    <w:rsid w:val="000427A1"/>
    <w:rsid w:val="00044B61"/>
    <w:rsid w:val="000466BA"/>
    <w:rsid w:val="0005567A"/>
    <w:rsid w:val="00055D64"/>
    <w:rsid w:val="000605CC"/>
    <w:rsid w:val="0006497A"/>
    <w:rsid w:val="00064E93"/>
    <w:rsid w:val="000669D7"/>
    <w:rsid w:val="000705F8"/>
    <w:rsid w:val="0007193F"/>
    <w:rsid w:val="00072CE8"/>
    <w:rsid w:val="000748FC"/>
    <w:rsid w:val="00075A9C"/>
    <w:rsid w:val="0007631E"/>
    <w:rsid w:val="00082050"/>
    <w:rsid w:val="00090806"/>
    <w:rsid w:val="000942FA"/>
    <w:rsid w:val="00095557"/>
    <w:rsid w:val="00097EBF"/>
    <w:rsid w:val="000A11FD"/>
    <w:rsid w:val="000A1C0B"/>
    <w:rsid w:val="000A33F7"/>
    <w:rsid w:val="000A3769"/>
    <w:rsid w:val="000A3788"/>
    <w:rsid w:val="000A3FF4"/>
    <w:rsid w:val="000A656E"/>
    <w:rsid w:val="000A72F9"/>
    <w:rsid w:val="000A73EE"/>
    <w:rsid w:val="000B15CC"/>
    <w:rsid w:val="000B2ED1"/>
    <w:rsid w:val="000B5B62"/>
    <w:rsid w:val="000B73E6"/>
    <w:rsid w:val="000C06FB"/>
    <w:rsid w:val="000C17FC"/>
    <w:rsid w:val="000C3D51"/>
    <w:rsid w:val="000D0443"/>
    <w:rsid w:val="000D428A"/>
    <w:rsid w:val="000D5539"/>
    <w:rsid w:val="000D6C79"/>
    <w:rsid w:val="000E0A85"/>
    <w:rsid w:val="000E1C9C"/>
    <w:rsid w:val="000F2B9C"/>
    <w:rsid w:val="000F304F"/>
    <w:rsid w:val="000F4A68"/>
    <w:rsid w:val="000F4BF5"/>
    <w:rsid w:val="00102C69"/>
    <w:rsid w:val="0010424C"/>
    <w:rsid w:val="001112E7"/>
    <w:rsid w:val="00115755"/>
    <w:rsid w:val="001165C0"/>
    <w:rsid w:val="00117341"/>
    <w:rsid w:val="00132400"/>
    <w:rsid w:val="00132F3E"/>
    <w:rsid w:val="00133BFC"/>
    <w:rsid w:val="00136F7C"/>
    <w:rsid w:val="00137D43"/>
    <w:rsid w:val="00140E55"/>
    <w:rsid w:val="001464A2"/>
    <w:rsid w:val="00146A03"/>
    <w:rsid w:val="001502CB"/>
    <w:rsid w:val="00151D95"/>
    <w:rsid w:val="00151DC3"/>
    <w:rsid w:val="00161B40"/>
    <w:rsid w:val="00165D2C"/>
    <w:rsid w:val="00170116"/>
    <w:rsid w:val="00171AF8"/>
    <w:rsid w:val="001725DE"/>
    <w:rsid w:val="001778D0"/>
    <w:rsid w:val="001801E3"/>
    <w:rsid w:val="001806B0"/>
    <w:rsid w:val="0018444E"/>
    <w:rsid w:val="001844CE"/>
    <w:rsid w:val="001850E0"/>
    <w:rsid w:val="00191A41"/>
    <w:rsid w:val="00192F14"/>
    <w:rsid w:val="001975C6"/>
    <w:rsid w:val="001A40BA"/>
    <w:rsid w:val="001A6C33"/>
    <w:rsid w:val="001A7101"/>
    <w:rsid w:val="001B1BD5"/>
    <w:rsid w:val="001B428C"/>
    <w:rsid w:val="001B68D5"/>
    <w:rsid w:val="001B7531"/>
    <w:rsid w:val="001C0EF4"/>
    <w:rsid w:val="001C1AD7"/>
    <w:rsid w:val="001C5C73"/>
    <w:rsid w:val="001C64BD"/>
    <w:rsid w:val="001D0399"/>
    <w:rsid w:val="001D1BF6"/>
    <w:rsid w:val="001D37E0"/>
    <w:rsid w:val="001D39AA"/>
    <w:rsid w:val="001D42AF"/>
    <w:rsid w:val="001E00D9"/>
    <w:rsid w:val="001E06E8"/>
    <w:rsid w:val="001E20C0"/>
    <w:rsid w:val="001E2FED"/>
    <w:rsid w:val="001E44F8"/>
    <w:rsid w:val="001F0A9F"/>
    <w:rsid w:val="001F1E31"/>
    <w:rsid w:val="001F1EC6"/>
    <w:rsid w:val="001F1F68"/>
    <w:rsid w:val="001F3D79"/>
    <w:rsid w:val="001F3FFF"/>
    <w:rsid w:val="001F524E"/>
    <w:rsid w:val="00201129"/>
    <w:rsid w:val="00204881"/>
    <w:rsid w:val="002106ED"/>
    <w:rsid w:val="00212A13"/>
    <w:rsid w:val="002207DC"/>
    <w:rsid w:val="00223E0F"/>
    <w:rsid w:val="00225A2C"/>
    <w:rsid w:val="0023037A"/>
    <w:rsid w:val="00232EAD"/>
    <w:rsid w:val="00240B15"/>
    <w:rsid w:val="00243556"/>
    <w:rsid w:val="00245F3B"/>
    <w:rsid w:val="00247CEA"/>
    <w:rsid w:val="00252790"/>
    <w:rsid w:val="002529AC"/>
    <w:rsid w:val="0025353A"/>
    <w:rsid w:val="002604E0"/>
    <w:rsid w:val="00260CE1"/>
    <w:rsid w:val="0026220D"/>
    <w:rsid w:val="00262CD8"/>
    <w:rsid w:val="00263705"/>
    <w:rsid w:val="0026465F"/>
    <w:rsid w:val="00265716"/>
    <w:rsid w:val="002738CB"/>
    <w:rsid w:val="00274A77"/>
    <w:rsid w:val="00275587"/>
    <w:rsid w:val="00285603"/>
    <w:rsid w:val="00285B93"/>
    <w:rsid w:val="00287E2F"/>
    <w:rsid w:val="002900C6"/>
    <w:rsid w:val="00295973"/>
    <w:rsid w:val="002A0BC8"/>
    <w:rsid w:val="002A1BD7"/>
    <w:rsid w:val="002A22B5"/>
    <w:rsid w:val="002A466F"/>
    <w:rsid w:val="002A5C87"/>
    <w:rsid w:val="002A5F34"/>
    <w:rsid w:val="002B364B"/>
    <w:rsid w:val="002B6148"/>
    <w:rsid w:val="002B7AAD"/>
    <w:rsid w:val="002B7DB6"/>
    <w:rsid w:val="002C09DE"/>
    <w:rsid w:val="002C1F1A"/>
    <w:rsid w:val="002C22D6"/>
    <w:rsid w:val="002C3E82"/>
    <w:rsid w:val="002C7182"/>
    <w:rsid w:val="002C7D19"/>
    <w:rsid w:val="002D1BAB"/>
    <w:rsid w:val="002D4DEC"/>
    <w:rsid w:val="002D70A0"/>
    <w:rsid w:val="002E0D75"/>
    <w:rsid w:val="002E5EAE"/>
    <w:rsid w:val="002E752F"/>
    <w:rsid w:val="002F36D0"/>
    <w:rsid w:val="002F42B3"/>
    <w:rsid w:val="002F4988"/>
    <w:rsid w:val="00301193"/>
    <w:rsid w:val="00303DE2"/>
    <w:rsid w:val="00303E6D"/>
    <w:rsid w:val="00305CF8"/>
    <w:rsid w:val="00311DBC"/>
    <w:rsid w:val="0031241F"/>
    <w:rsid w:val="00312B37"/>
    <w:rsid w:val="0031453D"/>
    <w:rsid w:val="00320C8F"/>
    <w:rsid w:val="00321572"/>
    <w:rsid w:val="00324389"/>
    <w:rsid w:val="00324D88"/>
    <w:rsid w:val="003261AB"/>
    <w:rsid w:val="003279BB"/>
    <w:rsid w:val="00330C38"/>
    <w:rsid w:val="00332D27"/>
    <w:rsid w:val="00334B54"/>
    <w:rsid w:val="0034123A"/>
    <w:rsid w:val="0034274D"/>
    <w:rsid w:val="00342A16"/>
    <w:rsid w:val="00342EB7"/>
    <w:rsid w:val="00346372"/>
    <w:rsid w:val="00347370"/>
    <w:rsid w:val="0035156D"/>
    <w:rsid w:val="00360665"/>
    <w:rsid w:val="00364F7F"/>
    <w:rsid w:val="00371838"/>
    <w:rsid w:val="003741F4"/>
    <w:rsid w:val="00374412"/>
    <w:rsid w:val="00374FE5"/>
    <w:rsid w:val="003804F8"/>
    <w:rsid w:val="00382A48"/>
    <w:rsid w:val="00382F7C"/>
    <w:rsid w:val="003905F0"/>
    <w:rsid w:val="003911C3"/>
    <w:rsid w:val="00391732"/>
    <w:rsid w:val="00391A01"/>
    <w:rsid w:val="003920F0"/>
    <w:rsid w:val="00397E87"/>
    <w:rsid w:val="003A2A9C"/>
    <w:rsid w:val="003A3EDC"/>
    <w:rsid w:val="003A71DB"/>
    <w:rsid w:val="003A761C"/>
    <w:rsid w:val="003B065F"/>
    <w:rsid w:val="003B121F"/>
    <w:rsid w:val="003C1C04"/>
    <w:rsid w:val="003C3A2F"/>
    <w:rsid w:val="003D00A0"/>
    <w:rsid w:val="003D35D9"/>
    <w:rsid w:val="003D7562"/>
    <w:rsid w:val="003E08C8"/>
    <w:rsid w:val="003E1F32"/>
    <w:rsid w:val="003E4B87"/>
    <w:rsid w:val="003E6F3C"/>
    <w:rsid w:val="003F049B"/>
    <w:rsid w:val="003F13E5"/>
    <w:rsid w:val="003F6E93"/>
    <w:rsid w:val="00410785"/>
    <w:rsid w:val="004113E4"/>
    <w:rsid w:val="0041295B"/>
    <w:rsid w:val="00414D93"/>
    <w:rsid w:val="00416049"/>
    <w:rsid w:val="00421001"/>
    <w:rsid w:val="0042136D"/>
    <w:rsid w:val="004214D9"/>
    <w:rsid w:val="00424E22"/>
    <w:rsid w:val="00425317"/>
    <w:rsid w:val="00425D1B"/>
    <w:rsid w:val="00430509"/>
    <w:rsid w:val="00431121"/>
    <w:rsid w:val="004342EB"/>
    <w:rsid w:val="0043710A"/>
    <w:rsid w:val="00440CC9"/>
    <w:rsid w:val="004413FA"/>
    <w:rsid w:val="0044394E"/>
    <w:rsid w:val="00445BBA"/>
    <w:rsid w:val="00446672"/>
    <w:rsid w:val="004476D1"/>
    <w:rsid w:val="00451FA8"/>
    <w:rsid w:val="00452100"/>
    <w:rsid w:val="004551BA"/>
    <w:rsid w:val="004565D6"/>
    <w:rsid w:val="00461B1C"/>
    <w:rsid w:val="00464FF7"/>
    <w:rsid w:val="00467E75"/>
    <w:rsid w:val="00475F8A"/>
    <w:rsid w:val="00477951"/>
    <w:rsid w:val="00480345"/>
    <w:rsid w:val="00480977"/>
    <w:rsid w:val="00480A50"/>
    <w:rsid w:val="00481756"/>
    <w:rsid w:val="00483039"/>
    <w:rsid w:val="00485D04"/>
    <w:rsid w:val="00486E96"/>
    <w:rsid w:val="00490000"/>
    <w:rsid w:val="004912C6"/>
    <w:rsid w:val="00492BEB"/>
    <w:rsid w:val="00493F56"/>
    <w:rsid w:val="0049409B"/>
    <w:rsid w:val="004A3191"/>
    <w:rsid w:val="004A52E6"/>
    <w:rsid w:val="004A6FA9"/>
    <w:rsid w:val="004A7BFA"/>
    <w:rsid w:val="004A7D8F"/>
    <w:rsid w:val="004B1E18"/>
    <w:rsid w:val="004B23F1"/>
    <w:rsid w:val="004B2E8E"/>
    <w:rsid w:val="004B2EFD"/>
    <w:rsid w:val="004C0ACC"/>
    <w:rsid w:val="004C264E"/>
    <w:rsid w:val="004C670F"/>
    <w:rsid w:val="004D1E41"/>
    <w:rsid w:val="004D2D8F"/>
    <w:rsid w:val="004D2DE9"/>
    <w:rsid w:val="004D3B77"/>
    <w:rsid w:val="004D757B"/>
    <w:rsid w:val="004E1B71"/>
    <w:rsid w:val="004E1EC9"/>
    <w:rsid w:val="004E4949"/>
    <w:rsid w:val="004E7103"/>
    <w:rsid w:val="004F16EB"/>
    <w:rsid w:val="004F64A0"/>
    <w:rsid w:val="004F7ED5"/>
    <w:rsid w:val="005001D2"/>
    <w:rsid w:val="00500A02"/>
    <w:rsid w:val="00501506"/>
    <w:rsid w:val="00501D74"/>
    <w:rsid w:val="0050202B"/>
    <w:rsid w:val="00502783"/>
    <w:rsid w:val="00503A5E"/>
    <w:rsid w:val="00503D7C"/>
    <w:rsid w:val="00504049"/>
    <w:rsid w:val="005062E9"/>
    <w:rsid w:val="005114C4"/>
    <w:rsid w:val="00511BBC"/>
    <w:rsid w:val="00512FCD"/>
    <w:rsid w:val="0051311C"/>
    <w:rsid w:val="00515858"/>
    <w:rsid w:val="0052067E"/>
    <w:rsid w:val="005245E1"/>
    <w:rsid w:val="0053063B"/>
    <w:rsid w:val="00531791"/>
    <w:rsid w:val="00532BE2"/>
    <w:rsid w:val="00533702"/>
    <w:rsid w:val="005361EB"/>
    <w:rsid w:val="005408A6"/>
    <w:rsid w:val="0054443B"/>
    <w:rsid w:val="0055067C"/>
    <w:rsid w:val="00551720"/>
    <w:rsid w:val="005521A6"/>
    <w:rsid w:val="005551BA"/>
    <w:rsid w:val="00562D1E"/>
    <w:rsid w:val="0056627D"/>
    <w:rsid w:val="005666EC"/>
    <w:rsid w:val="00566EBF"/>
    <w:rsid w:val="00570008"/>
    <w:rsid w:val="0057160E"/>
    <w:rsid w:val="00580BAA"/>
    <w:rsid w:val="00581AAB"/>
    <w:rsid w:val="005821BA"/>
    <w:rsid w:val="0058780C"/>
    <w:rsid w:val="00591F8D"/>
    <w:rsid w:val="0059235D"/>
    <w:rsid w:val="00596791"/>
    <w:rsid w:val="005A2FBE"/>
    <w:rsid w:val="005A3477"/>
    <w:rsid w:val="005A7B6E"/>
    <w:rsid w:val="005A7EB8"/>
    <w:rsid w:val="005B263F"/>
    <w:rsid w:val="005B60BA"/>
    <w:rsid w:val="005B6837"/>
    <w:rsid w:val="005B73BF"/>
    <w:rsid w:val="005C0733"/>
    <w:rsid w:val="005C0C8A"/>
    <w:rsid w:val="005C1C7F"/>
    <w:rsid w:val="005C3CE7"/>
    <w:rsid w:val="005C4D77"/>
    <w:rsid w:val="005C5EE6"/>
    <w:rsid w:val="005C6483"/>
    <w:rsid w:val="005C78CD"/>
    <w:rsid w:val="005D0867"/>
    <w:rsid w:val="005D110E"/>
    <w:rsid w:val="005D51F0"/>
    <w:rsid w:val="005D61C9"/>
    <w:rsid w:val="005D7ADF"/>
    <w:rsid w:val="005E3BAB"/>
    <w:rsid w:val="005E3C3F"/>
    <w:rsid w:val="005F4A3B"/>
    <w:rsid w:val="005F535D"/>
    <w:rsid w:val="00600FE5"/>
    <w:rsid w:val="00604020"/>
    <w:rsid w:val="00607753"/>
    <w:rsid w:val="00611C27"/>
    <w:rsid w:val="00613E20"/>
    <w:rsid w:val="00614423"/>
    <w:rsid w:val="00615B18"/>
    <w:rsid w:val="00615F13"/>
    <w:rsid w:val="00617E29"/>
    <w:rsid w:val="006200CC"/>
    <w:rsid w:val="00620739"/>
    <w:rsid w:val="00620774"/>
    <w:rsid w:val="00621E0F"/>
    <w:rsid w:val="00623E4F"/>
    <w:rsid w:val="00624120"/>
    <w:rsid w:val="00626873"/>
    <w:rsid w:val="00630049"/>
    <w:rsid w:val="00631299"/>
    <w:rsid w:val="00631DA6"/>
    <w:rsid w:val="006334C1"/>
    <w:rsid w:val="00634009"/>
    <w:rsid w:val="00647489"/>
    <w:rsid w:val="00655E30"/>
    <w:rsid w:val="00660509"/>
    <w:rsid w:val="00660D9B"/>
    <w:rsid w:val="006629B7"/>
    <w:rsid w:val="00662AF4"/>
    <w:rsid w:val="006630B6"/>
    <w:rsid w:val="006731AC"/>
    <w:rsid w:val="00674673"/>
    <w:rsid w:val="00677C61"/>
    <w:rsid w:val="00677EF4"/>
    <w:rsid w:val="00680F34"/>
    <w:rsid w:val="00682A0E"/>
    <w:rsid w:val="00687652"/>
    <w:rsid w:val="00687E43"/>
    <w:rsid w:val="0069124D"/>
    <w:rsid w:val="00694C2E"/>
    <w:rsid w:val="006A0DA9"/>
    <w:rsid w:val="006A7F3F"/>
    <w:rsid w:val="006B2443"/>
    <w:rsid w:val="006B26C3"/>
    <w:rsid w:val="006B2A69"/>
    <w:rsid w:val="006B4601"/>
    <w:rsid w:val="006B5167"/>
    <w:rsid w:val="006C0306"/>
    <w:rsid w:val="006C114C"/>
    <w:rsid w:val="006C4DB6"/>
    <w:rsid w:val="006C5A03"/>
    <w:rsid w:val="006C5C50"/>
    <w:rsid w:val="006C6136"/>
    <w:rsid w:val="006C7662"/>
    <w:rsid w:val="006D001A"/>
    <w:rsid w:val="006D2258"/>
    <w:rsid w:val="006D22F6"/>
    <w:rsid w:val="006D48F6"/>
    <w:rsid w:val="006E28DC"/>
    <w:rsid w:val="006E4D66"/>
    <w:rsid w:val="006E6A0B"/>
    <w:rsid w:val="006F2F02"/>
    <w:rsid w:val="006F3E73"/>
    <w:rsid w:val="00700368"/>
    <w:rsid w:val="00700F48"/>
    <w:rsid w:val="00702411"/>
    <w:rsid w:val="00705030"/>
    <w:rsid w:val="00706078"/>
    <w:rsid w:val="00707034"/>
    <w:rsid w:val="007077B2"/>
    <w:rsid w:val="00710416"/>
    <w:rsid w:val="00712BF7"/>
    <w:rsid w:val="0071474F"/>
    <w:rsid w:val="0071698A"/>
    <w:rsid w:val="00717C15"/>
    <w:rsid w:val="00720C72"/>
    <w:rsid w:val="00722998"/>
    <w:rsid w:val="0072451A"/>
    <w:rsid w:val="00724F33"/>
    <w:rsid w:val="007250C3"/>
    <w:rsid w:val="00730318"/>
    <w:rsid w:val="007303B3"/>
    <w:rsid w:val="007327ED"/>
    <w:rsid w:val="00733E69"/>
    <w:rsid w:val="007355EC"/>
    <w:rsid w:val="00736DC6"/>
    <w:rsid w:val="00742309"/>
    <w:rsid w:val="0074286B"/>
    <w:rsid w:val="00742957"/>
    <w:rsid w:val="00744828"/>
    <w:rsid w:val="00744D0F"/>
    <w:rsid w:val="00745CCF"/>
    <w:rsid w:val="007462BE"/>
    <w:rsid w:val="00752871"/>
    <w:rsid w:val="007528B3"/>
    <w:rsid w:val="00756F4B"/>
    <w:rsid w:val="0075734B"/>
    <w:rsid w:val="00757D5C"/>
    <w:rsid w:val="0077257A"/>
    <w:rsid w:val="00774E57"/>
    <w:rsid w:val="00776286"/>
    <w:rsid w:val="00776CA4"/>
    <w:rsid w:val="00781257"/>
    <w:rsid w:val="00781693"/>
    <w:rsid w:val="00784143"/>
    <w:rsid w:val="0079795A"/>
    <w:rsid w:val="007A0360"/>
    <w:rsid w:val="007A1A1D"/>
    <w:rsid w:val="007A469A"/>
    <w:rsid w:val="007A6A60"/>
    <w:rsid w:val="007A7F97"/>
    <w:rsid w:val="007B169B"/>
    <w:rsid w:val="007B3AD7"/>
    <w:rsid w:val="007B532C"/>
    <w:rsid w:val="007B5FEF"/>
    <w:rsid w:val="007C1F6E"/>
    <w:rsid w:val="007C2F0D"/>
    <w:rsid w:val="007C489B"/>
    <w:rsid w:val="007C5B82"/>
    <w:rsid w:val="007C61E6"/>
    <w:rsid w:val="007C6F52"/>
    <w:rsid w:val="007C79B8"/>
    <w:rsid w:val="007C7BAD"/>
    <w:rsid w:val="007D1993"/>
    <w:rsid w:val="007D1DBF"/>
    <w:rsid w:val="007D39A4"/>
    <w:rsid w:val="007D59CD"/>
    <w:rsid w:val="007D6522"/>
    <w:rsid w:val="007D73A0"/>
    <w:rsid w:val="007E003E"/>
    <w:rsid w:val="007E1901"/>
    <w:rsid w:val="007E323B"/>
    <w:rsid w:val="007E76F1"/>
    <w:rsid w:val="007F041B"/>
    <w:rsid w:val="007F1F94"/>
    <w:rsid w:val="008031EE"/>
    <w:rsid w:val="00803AED"/>
    <w:rsid w:val="0080512C"/>
    <w:rsid w:val="00806C07"/>
    <w:rsid w:val="008075A4"/>
    <w:rsid w:val="00807F9C"/>
    <w:rsid w:val="00810B7F"/>
    <w:rsid w:val="0081223F"/>
    <w:rsid w:val="008127A1"/>
    <w:rsid w:val="00814398"/>
    <w:rsid w:val="008144EF"/>
    <w:rsid w:val="008165D0"/>
    <w:rsid w:val="00817D79"/>
    <w:rsid w:val="008249EF"/>
    <w:rsid w:val="00825335"/>
    <w:rsid w:val="008405B8"/>
    <w:rsid w:val="00840C16"/>
    <w:rsid w:val="00842412"/>
    <w:rsid w:val="008443B9"/>
    <w:rsid w:val="00845BBF"/>
    <w:rsid w:val="00846998"/>
    <w:rsid w:val="008474AB"/>
    <w:rsid w:val="00847DDE"/>
    <w:rsid w:val="00851195"/>
    <w:rsid w:val="00851ACA"/>
    <w:rsid w:val="00852011"/>
    <w:rsid w:val="008522B2"/>
    <w:rsid w:val="00856057"/>
    <w:rsid w:val="008566BF"/>
    <w:rsid w:val="00857F24"/>
    <w:rsid w:val="0086202A"/>
    <w:rsid w:val="00863C68"/>
    <w:rsid w:val="0086429D"/>
    <w:rsid w:val="00864392"/>
    <w:rsid w:val="0086475D"/>
    <w:rsid w:val="0086548D"/>
    <w:rsid w:val="0086573D"/>
    <w:rsid w:val="00866FCF"/>
    <w:rsid w:val="00873237"/>
    <w:rsid w:val="00874B8C"/>
    <w:rsid w:val="00876F8A"/>
    <w:rsid w:val="008815E3"/>
    <w:rsid w:val="0088185B"/>
    <w:rsid w:val="00884F3B"/>
    <w:rsid w:val="00885D88"/>
    <w:rsid w:val="008903B5"/>
    <w:rsid w:val="00890F42"/>
    <w:rsid w:val="00893564"/>
    <w:rsid w:val="00893888"/>
    <w:rsid w:val="008975E3"/>
    <w:rsid w:val="008A04F1"/>
    <w:rsid w:val="008A4C15"/>
    <w:rsid w:val="008A52C2"/>
    <w:rsid w:val="008A68F7"/>
    <w:rsid w:val="008A752B"/>
    <w:rsid w:val="008B2E9C"/>
    <w:rsid w:val="008B51DB"/>
    <w:rsid w:val="008B53FB"/>
    <w:rsid w:val="008C4FBF"/>
    <w:rsid w:val="008C7A2D"/>
    <w:rsid w:val="008D03BD"/>
    <w:rsid w:val="008D28F9"/>
    <w:rsid w:val="008D45DB"/>
    <w:rsid w:val="008D4E80"/>
    <w:rsid w:val="008E338A"/>
    <w:rsid w:val="008E704C"/>
    <w:rsid w:val="008E7F89"/>
    <w:rsid w:val="008F1D43"/>
    <w:rsid w:val="008F2F00"/>
    <w:rsid w:val="008F3146"/>
    <w:rsid w:val="008F32F3"/>
    <w:rsid w:val="008F3C05"/>
    <w:rsid w:val="008F4EE2"/>
    <w:rsid w:val="0090165E"/>
    <w:rsid w:val="009104AE"/>
    <w:rsid w:val="00912208"/>
    <w:rsid w:val="009175B5"/>
    <w:rsid w:val="00921458"/>
    <w:rsid w:val="00921F18"/>
    <w:rsid w:val="009253F1"/>
    <w:rsid w:val="00925648"/>
    <w:rsid w:val="0092733E"/>
    <w:rsid w:val="00941B48"/>
    <w:rsid w:val="00952476"/>
    <w:rsid w:val="009525B4"/>
    <w:rsid w:val="00964BD3"/>
    <w:rsid w:val="009665BB"/>
    <w:rsid w:val="00967B15"/>
    <w:rsid w:val="0097094D"/>
    <w:rsid w:val="00973123"/>
    <w:rsid w:val="0097571C"/>
    <w:rsid w:val="00982397"/>
    <w:rsid w:val="00984348"/>
    <w:rsid w:val="0098479D"/>
    <w:rsid w:val="009853F9"/>
    <w:rsid w:val="00987A2A"/>
    <w:rsid w:val="00992F3F"/>
    <w:rsid w:val="009A092B"/>
    <w:rsid w:val="009A3729"/>
    <w:rsid w:val="009A44B2"/>
    <w:rsid w:val="009A6B5E"/>
    <w:rsid w:val="009B0505"/>
    <w:rsid w:val="009B2331"/>
    <w:rsid w:val="009B2EBC"/>
    <w:rsid w:val="009C0256"/>
    <w:rsid w:val="009C2BBE"/>
    <w:rsid w:val="009C3CDA"/>
    <w:rsid w:val="009C6BD5"/>
    <w:rsid w:val="009C70A9"/>
    <w:rsid w:val="009D00A4"/>
    <w:rsid w:val="009D0661"/>
    <w:rsid w:val="009D1745"/>
    <w:rsid w:val="009D4A29"/>
    <w:rsid w:val="009D58E9"/>
    <w:rsid w:val="009D7001"/>
    <w:rsid w:val="009E0262"/>
    <w:rsid w:val="009E24BD"/>
    <w:rsid w:val="009E366E"/>
    <w:rsid w:val="009E537D"/>
    <w:rsid w:val="009E6AFE"/>
    <w:rsid w:val="009F4718"/>
    <w:rsid w:val="009F58B5"/>
    <w:rsid w:val="009F6116"/>
    <w:rsid w:val="009F7D5A"/>
    <w:rsid w:val="00A00F65"/>
    <w:rsid w:val="00A03643"/>
    <w:rsid w:val="00A06B82"/>
    <w:rsid w:val="00A06E4B"/>
    <w:rsid w:val="00A13C80"/>
    <w:rsid w:val="00A14DCB"/>
    <w:rsid w:val="00A16498"/>
    <w:rsid w:val="00A1679B"/>
    <w:rsid w:val="00A17CC5"/>
    <w:rsid w:val="00A2101E"/>
    <w:rsid w:val="00A21F28"/>
    <w:rsid w:val="00A2423C"/>
    <w:rsid w:val="00A251EB"/>
    <w:rsid w:val="00A3162C"/>
    <w:rsid w:val="00A33C4A"/>
    <w:rsid w:val="00A3436C"/>
    <w:rsid w:val="00A35637"/>
    <w:rsid w:val="00A40AA2"/>
    <w:rsid w:val="00A40BC2"/>
    <w:rsid w:val="00A46E32"/>
    <w:rsid w:val="00A51D2B"/>
    <w:rsid w:val="00A5450A"/>
    <w:rsid w:val="00A55D35"/>
    <w:rsid w:val="00A63F32"/>
    <w:rsid w:val="00A64E72"/>
    <w:rsid w:val="00A7075F"/>
    <w:rsid w:val="00A709BE"/>
    <w:rsid w:val="00A722E7"/>
    <w:rsid w:val="00A72729"/>
    <w:rsid w:val="00A73D83"/>
    <w:rsid w:val="00A76A71"/>
    <w:rsid w:val="00A76B74"/>
    <w:rsid w:val="00A80905"/>
    <w:rsid w:val="00A8364C"/>
    <w:rsid w:val="00A8630D"/>
    <w:rsid w:val="00A865F0"/>
    <w:rsid w:val="00A91B6C"/>
    <w:rsid w:val="00A93E64"/>
    <w:rsid w:val="00A9456A"/>
    <w:rsid w:val="00A94DF0"/>
    <w:rsid w:val="00A96202"/>
    <w:rsid w:val="00AA1479"/>
    <w:rsid w:val="00AA175F"/>
    <w:rsid w:val="00AA21B6"/>
    <w:rsid w:val="00AA2FE3"/>
    <w:rsid w:val="00AA3ADC"/>
    <w:rsid w:val="00AA53DA"/>
    <w:rsid w:val="00AA67ED"/>
    <w:rsid w:val="00AB6345"/>
    <w:rsid w:val="00AB6DFB"/>
    <w:rsid w:val="00AB718E"/>
    <w:rsid w:val="00AC3876"/>
    <w:rsid w:val="00AC4D9D"/>
    <w:rsid w:val="00AC6616"/>
    <w:rsid w:val="00AD4092"/>
    <w:rsid w:val="00AD6854"/>
    <w:rsid w:val="00AE1F61"/>
    <w:rsid w:val="00AE202D"/>
    <w:rsid w:val="00AE2BCC"/>
    <w:rsid w:val="00AF2C0D"/>
    <w:rsid w:val="00AF2D28"/>
    <w:rsid w:val="00AF509B"/>
    <w:rsid w:val="00B05A26"/>
    <w:rsid w:val="00B0675E"/>
    <w:rsid w:val="00B07A43"/>
    <w:rsid w:val="00B14D8A"/>
    <w:rsid w:val="00B14EDC"/>
    <w:rsid w:val="00B1754F"/>
    <w:rsid w:val="00B2149D"/>
    <w:rsid w:val="00B2330B"/>
    <w:rsid w:val="00B24848"/>
    <w:rsid w:val="00B25882"/>
    <w:rsid w:val="00B31A56"/>
    <w:rsid w:val="00B4412F"/>
    <w:rsid w:val="00B448C3"/>
    <w:rsid w:val="00B458B5"/>
    <w:rsid w:val="00B45AEA"/>
    <w:rsid w:val="00B47678"/>
    <w:rsid w:val="00B53822"/>
    <w:rsid w:val="00B54AF6"/>
    <w:rsid w:val="00B5653E"/>
    <w:rsid w:val="00B648C2"/>
    <w:rsid w:val="00B663E7"/>
    <w:rsid w:val="00B665FD"/>
    <w:rsid w:val="00B6770E"/>
    <w:rsid w:val="00B70A30"/>
    <w:rsid w:val="00B71E64"/>
    <w:rsid w:val="00B7276D"/>
    <w:rsid w:val="00B746CB"/>
    <w:rsid w:val="00B76BF7"/>
    <w:rsid w:val="00B77BD9"/>
    <w:rsid w:val="00B80AA0"/>
    <w:rsid w:val="00B82565"/>
    <w:rsid w:val="00B844F3"/>
    <w:rsid w:val="00B84E11"/>
    <w:rsid w:val="00B86549"/>
    <w:rsid w:val="00B900F2"/>
    <w:rsid w:val="00B91253"/>
    <w:rsid w:val="00B97D0F"/>
    <w:rsid w:val="00BA1570"/>
    <w:rsid w:val="00BA223A"/>
    <w:rsid w:val="00BA2DEA"/>
    <w:rsid w:val="00BA4293"/>
    <w:rsid w:val="00BA4C0D"/>
    <w:rsid w:val="00BA6FB3"/>
    <w:rsid w:val="00BA78D1"/>
    <w:rsid w:val="00BB19A4"/>
    <w:rsid w:val="00BB1E09"/>
    <w:rsid w:val="00BB28D1"/>
    <w:rsid w:val="00BB4A49"/>
    <w:rsid w:val="00BB598F"/>
    <w:rsid w:val="00BB6C79"/>
    <w:rsid w:val="00BB7D37"/>
    <w:rsid w:val="00BC029B"/>
    <w:rsid w:val="00BC0341"/>
    <w:rsid w:val="00BC3E69"/>
    <w:rsid w:val="00BC6A26"/>
    <w:rsid w:val="00BD60A4"/>
    <w:rsid w:val="00BD728E"/>
    <w:rsid w:val="00BE0766"/>
    <w:rsid w:val="00BE122C"/>
    <w:rsid w:val="00BE1E4D"/>
    <w:rsid w:val="00BE2583"/>
    <w:rsid w:val="00BE2BE8"/>
    <w:rsid w:val="00BF0DB5"/>
    <w:rsid w:val="00BF114C"/>
    <w:rsid w:val="00BF1C7D"/>
    <w:rsid w:val="00BF6D3C"/>
    <w:rsid w:val="00C02ABC"/>
    <w:rsid w:val="00C04F0B"/>
    <w:rsid w:val="00C05148"/>
    <w:rsid w:val="00C06783"/>
    <w:rsid w:val="00C14750"/>
    <w:rsid w:val="00C14F27"/>
    <w:rsid w:val="00C15C71"/>
    <w:rsid w:val="00C17C09"/>
    <w:rsid w:val="00C21BFA"/>
    <w:rsid w:val="00C235F7"/>
    <w:rsid w:val="00C2407F"/>
    <w:rsid w:val="00C25D84"/>
    <w:rsid w:val="00C301FD"/>
    <w:rsid w:val="00C32162"/>
    <w:rsid w:val="00C32944"/>
    <w:rsid w:val="00C4630F"/>
    <w:rsid w:val="00C51262"/>
    <w:rsid w:val="00C54EC9"/>
    <w:rsid w:val="00C62865"/>
    <w:rsid w:val="00C7780F"/>
    <w:rsid w:val="00C80BAC"/>
    <w:rsid w:val="00C83817"/>
    <w:rsid w:val="00C8547A"/>
    <w:rsid w:val="00C905DF"/>
    <w:rsid w:val="00C93179"/>
    <w:rsid w:val="00C93A50"/>
    <w:rsid w:val="00C93D59"/>
    <w:rsid w:val="00C97E7E"/>
    <w:rsid w:val="00CA39B3"/>
    <w:rsid w:val="00CB1186"/>
    <w:rsid w:val="00CC1531"/>
    <w:rsid w:val="00CC39E7"/>
    <w:rsid w:val="00CC6056"/>
    <w:rsid w:val="00CC643E"/>
    <w:rsid w:val="00CD3C9E"/>
    <w:rsid w:val="00CD3D32"/>
    <w:rsid w:val="00CD3D98"/>
    <w:rsid w:val="00CF083E"/>
    <w:rsid w:val="00CF1B73"/>
    <w:rsid w:val="00CF254F"/>
    <w:rsid w:val="00CF4A0B"/>
    <w:rsid w:val="00CF6968"/>
    <w:rsid w:val="00CF6FA9"/>
    <w:rsid w:val="00D02B4C"/>
    <w:rsid w:val="00D12C4D"/>
    <w:rsid w:val="00D1378C"/>
    <w:rsid w:val="00D2126E"/>
    <w:rsid w:val="00D23F15"/>
    <w:rsid w:val="00D31DFD"/>
    <w:rsid w:val="00D37ADB"/>
    <w:rsid w:val="00D40E55"/>
    <w:rsid w:val="00D41D4E"/>
    <w:rsid w:val="00D422D5"/>
    <w:rsid w:val="00D43B55"/>
    <w:rsid w:val="00D528DB"/>
    <w:rsid w:val="00D5341F"/>
    <w:rsid w:val="00D538E3"/>
    <w:rsid w:val="00D53DF2"/>
    <w:rsid w:val="00D54141"/>
    <w:rsid w:val="00D5449D"/>
    <w:rsid w:val="00D565C5"/>
    <w:rsid w:val="00D56F40"/>
    <w:rsid w:val="00D570A7"/>
    <w:rsid w:val="00D60D6C"/>
    <w:rsid w:val="00D6105A"/>
    <w:rsid w:val="00D61936"/>
    <w:rsid w:val="00D710C3"/>
    <w:rsid w:val="00D71DD0"/>
    <w:rsid w:val="00D73A47"/>
    <w:rsid w:val="00D74F15"/>
    <w:rsid w:val="00D75700"/>
    <w:rsid w:val="00D75A5C"/>
    <w:rsid w:val="00D75D44"/>
    <w:rsid w:val="00D765F7"/>
    <w:rsid w:val="00D77DAE"/>
    <w:rsid w:val="00D8362F"/>
    <w:rsid w:val="00D85062"/>
    <w:rsid w:val="00D85701"/>
    <w:rsid w:val="00D86C57"/>
    <w:rsid w:val="00D929B5"/>
    <w:rsid w:val="00D94628"/>
    <w:rsid w:val="00D94694"/>
    <w:rsid w:val="00D94752"/>
    <w:rsid w:val="00D97456"/>
    <w:rsid w:val="00DA3517"/>
    <w:rsid w:val="00DA4232"/>
    <w:rsid w:val="00DA4DDC"/>
    <w:rsid w:val="00DA5DA4"/>
    <w:rsid w:val="00DB00B2"/>
    <w:rsid w:val="00DB6964"/>
    <w:rsid w:val="00DC4D5C"/>
    <w:rsid w:val="00DD0790"/>
    <w:rsid w:val="00DD19FF"/>
    <w:rsid w:val="00DD386F"/>
    <w:rsid w:val="00DD3CDA"/>
    <w:rsid w:val="00DD3DFA"/>
    <w:rsid w:val="00DD5CF3"/>
    <w:rsid w:val="00DE2DE1"/>
    <w:rsid w:val="00DE3A2C"/>
    <w:rsid w:val="00DE652A"/>
    <w:rsid w:val="00DF09D8"/>
    <w:rsid w:val="00DF24DD"/>
    <w:rsid w:val="00DF7042"/>
    <w:rsid w:val="00DF7169"/>
    <w:rsid w:val="00E00809"/>
    <w:rsid w:val="00E01443"/>
    <w:rsid w:val="00E1089A"/>
    <w:rsid w:val="00E13FB0"/>
    <w:rsid w:val="00E166D8"/>
    <w:rsid w:val="00E17D0A"/>
    <w:rsid w:val="00E204E2"/>
    <w:rsid w:val="00E20517"/>
    <w:rsid w:val="00E21449"/>
    <w:rsid w:val="00E241A3"/>
    <w:rsid w:val="00E30B81"/>
    <w:rsid w:val="00E344AE"/>
    <w:rsid w:val="00E35BA5"/>
    <w:rsid w:val="00E42701"/>
    <w:rsid w:val="00E43DFC"/>
    <w:rsid w:val="00E449B2"/>
    <w:rsid w:val="00E479B4"/>
    <w:rsid w:val="00E51117"/>
    <w:rsid w:val="00E51316"/>
    <w:rsid w:val="00E53908"/>
    <w:rsid w:val="00E54FEF"/>
    <w:rsid w:val="00E60201"/>
    <w:rsid w:val="00E6248F"/>
    <w:rsid w:val="00E63BC1"/>
    <w:rsid w:val="00E70CFD"/>
    <w:rsid w:val="00E72421"/>
    <w:rsid w:val="00E7321D"/>
    <w:rsid w:val="00E73AA7"/>
    <w:rsid w:val="00E74482"/>
    <w:rsid w:val="00E756B6"/>
    <w:rsid w:val="00E75889"/>
    <w:rsid w:val="00E771E1"/>
    <w:rsid w:val="00E85EB6"/>
    <w:rsid w:val="00E917E4"/>
    <w:rsid w:val="00E91F3E"/>
    <w:rsid w:val="00E92E7A"/>
    <w:rsid w:val="00E93FF5"/>
    <w:rsid w:val="00E9411F"/>
    <w:rsid w:val="00E94927"/>
    <w:rsid w:val="00E97C93"/>
    <w:rsid w:val="00EA1800"/>
    <w:rsid w:val="00EA272C"/>
    <w:rsid w:val="00EA3D13"/>
    <w:rsid w:val="00EA47E8"/>
    <w:rsid w:val="00EA7906"/>
    <w:rsid w:val="00EA7B1C"/>
    <w:rsid w:val="00EB1BE4"/>
    <w:rsid w:val="00EB5F83"/>
    <w:rsid w:val="00EB6CEF"/>
    <w:rsid w:val="00EB7663"/>
    <w:rsid w:val="00EC03C5"/>
    <w:rsid w:val="00EC4BCA"/>
    <w:rsid w:val="00ED0563"/>
    <w:rsid w:val="00ED273F"/>
    <w:rsid w:val="00ED5B1F"/>
    <w:rsid w:val="00ED6669"/>
    <w:rsid w:val="00EE0890"/>
    <w:rsid w:val="00EE27DE"/>
    <w:rsid w:val="00EE28FB"/>
    <w:rsid w:val="00EE31DD"/>
    <w:rsid w:val="00EE48F2"/>
    <w:rsid w:val="00EE5345"/>
    <w:rsid w:val="00EE789F"/>
    <w:rsid w:val="00EF1277"/>
    <w:rsid w:val="00EF347E"/>
    <w:rsid w:val="00EF5AC4"/>
    <w:rsid w:val="00F01FBF"/>
    <w:rsid w:val="00F03AC5"/>
    <w:rsid w:val="00F0449E"/>
    <w:rsid w:val="00F05D9B"/>
    <w:rsid w:val="00F05DB2"/>
    <w:rsid w:val="00F06AD0"/>
    <w:rsid w:val="00F10590"/>
    <w:rsid w:val="00F10A8A"/>
    <w:rsid w:val="00F138AB"/>
    <w:rsid w:val="00F16959"/>
    <w:rsid w:val="00F20DA6"/>
    <w:rsid w:val="00F23671"/>
    <w:rsid w:val="00F238B3"/>
    <w:rsid w:val="00F23A39"/>
    <w:rsid w:val="00F30D3F"/>
    <w:rsid w:val="00F34119"/>
    <w:rsid w:val="00F36A3C"/>
    <w:rsid w:val="00F43B09"/>
    <w:rsid w:val="00F50064"/>
    <w:rsid w:val="00F50700"/>
    <w:rsid w:val="00F50D98"/>
    <w:rsid w:val="00F51033"/>
    <w:rsid w:val="00F51F67"/>
    <w:rsid w:val="00F52CA5"/>
    <w:rsid w:val="00F60DE3"/>
    <w:rsid w:val="00F627ED"/>
    <w:rsid w:val="00F62A01"/>
    <w:rsid w:val="00F75135"/>
    <w:rsid w:val="00F76DBB"/>
    <w:rsid w:val="00F8071C"/>
    <w:rsid w:val="00F83448"/>
    <w:rsid w:val="00F927CB"/>
    <w:rsid w:val="00F94D85"/>
    <w:rsid w:val="00FA39CA"/>
    <w:rsid w:val="00FA3A77"/>
    <w:rsid w:val="00FA75C5"/>
    <w:rsid w:val="00FB374C"/>
    <w:rsid w:val="00FB3B9D"/>
    <w:rsid w:val="00FB6FFD"/>
    <w:rsid w:val="00FC2739"/>
    <w:rsid w:val="00FC31E8"/>
    <w:rsid w:val="00FC5F50"/>
    <w:rsid w:val="00FD0440"/>
    <w:rsid w:val="00FD07E1"/>
    <w:rsid w:val="00FD0A73"/>
    <w:rsid w:val="00FD25E4"/>
    <w:rsid w:val="00FD4677"/>
    <w:rsid w:val="00FD50BF"/>
    <w:rsid w:val="00FD6E4B"/>
    <w:rsid w:val="00FE30D0"/>
    <w:rsid w:val="00FE3663"/>
    <w:rsid w:val="00FF30C8"/>
    <w:rsid w:val="00FF360A"/>
    <w:rsid w:val="00FF51D7"/>
    <w:rsid w:val="00FF598F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3B"/>
    <w:pPr>
      <w:spacing w:before="120" w:after="120"/>
    </w:pPr>
    <w:rPr>
      <w:rFonts w:ascii="Arial" w:hAnsi="Arial"/>
      <w:sz w:val="20"/>
      <w:szCs w:val="24"/>
    </w:rPr>
  </w:style>
  <w:style w:type="paragraph" w:styleId="Heading1">
    <w:name w:val="heading 1"/>
    <w:basedOn w:val="BodyText"/>
    <w:link w:val="Heading1Char"/>
    <w:uiPriority w:val="99"/>
    <w:qFormat/>
    <w:rsid w:val="00570008"/>
    <w:pPr>
      <w:spacing w:before="24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570008"/>
    <w:pPr>
      <w:keepNext/>
      <w:spacing w:before="240"/>
      <w:outlineLvl w:val="1"/>
    </w:pPr>
    <w:rPr>
      <w:rFonts w:eastAsia="SimSun"/>
      <w:b/>
      <w:bCs/>
      <w:sz w:val="24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70008"/>
    <w:pPr>
      <w:keepNext/>
      <w:autoSpaceDE w:val="0"/>
      <w:autoSpaceDN w:val="0"/>
      <w:adjustRightInd w:val="0"/>
      <w:spacing w:before="180" w:after="80"/>
      <w:outlineLvl w:val="2"/>
    </w:pPr>
    <w:rPr>
      <w:b/>
      <w:bCs/>
      <w:color w:val="000000"/>
      <w:sz w:val="22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570008"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00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0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00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00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5F3B"/>
    <w:rPr>
      <w:rFonts w:ascii="Arial" w:eastAsia="SimSun" w:hAnsi="Arial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5F3B"/>
    <w:rPr>
      <w:rFonts w:ascii="Arial" w:hAnsi="Arial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intro-copy">
    <w:name w:val="intro-copy"/>
    <w:basedOn w:val="Normal"/>
    <w:uiPriority w:val="99"/>
    <w:rsid w:val="007812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70008"/>
    <w:rPr>
      <w:rFonts w:cs="Times New Roman"/>
      <w:color w:val="006699"/>
      <w:u w:val="single"/>
    </w:rPr>
  </w:style>
  <w:style w:type="table" w:styleId="TableGrid">
    <w:name w:val="Table Grid"/>
    <w:basedOn w:val="TableNormal"/>
    <w:uiPriority w:val="99"/>
    <w:rsid w:val="00326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4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44">
    <w:name w:val="Pa44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paragraph" w:customStyle="1" w:styleId="Pa45">
    <w:name w:val="Pa45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paragraph" w:customStyle="1" w:styleId="Pa22">
    <w:name w:val="Pa22"/>
    <w:basedOn w:val="Normal"/>
    <w:next w:val="Normal"/>
    <w:uiPriority w:val="99"/>
    <w:rsid w:val="00263705"/>
    <w:pPr>
      <w:autoSpaceDE w:val="0"/>
      <w:autoSpaceDN w:val="0"/>
      <w:adjustRightInd w:val="0"/>
      <w:spacing w:line="201" w:lineRule="atLeast"/>
    </w:pPr>
    <w:rPr>
      <w:rFonts w:ascii="IBM Bodoni BE Light" w:hAnsi="IBM Bodoni BE Light"/>
    </w:rPr>
  </w:style>
  <w:style w:type="character" w:customStyle="1" w:styleId="A9">
    <w:name w:val="A9"/>
    <w:uiPriority w:val="99"/>
    <w:rsid w:val="00263705"/>
    <w:rPr>
      <w:color w:val="000000"/>
      <w:sz w:val="20"/>
    </w:rPr>
  </w:style>
  <w:style w:type="paragraph" w:customStyle="1" w:styleId="Pa4">
    <w:name w:val="Pa4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paragraph" w:customStyle="1" w:styleId="Pa9">
    <w:name w:val="Pa9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character" w:customStyle="1" w:styleId="A5">
    <w:name w:val="A5"/>
    <w:uiPriority w:val="99"/>
    <w:rsid w:val="00014387"/>
    <w:rPr>
      <w:color w:val="000000"/>
      <w:sz w:val="16"/>
    </w:rPr>
  </w:style>
  <w:style w:type="paragraph" w:customStyle="1" w:styleId="Pa10">
    <w:name w:val="Pa10"/>
    <w:basedOn w:val="Normal"/>
    <w:next w:val="Normal"/>
    <w:uiPriority w:val="99"/>
    <w:rsid w:val="00014387"/>
    <w:pPr>
      <w:autoSpaceDE w:val="0"/>
      <w:autoSpaceDN w:val="0"/>
      <w:adjustRightInd w:val="0"/>
      <w:spacing w:line="181" w:lineRule="atLeast"/>
    </w:pPr>
    <w:rPr>
      <w:rFonts w:ascii="Avenir 45 Book" w:hAnsi="Avenir 45 Book"/>
    </w:rPr>
  </w:style>
  <w:style w:type="paragraph" w:styleId="BalloonText">
    <w:name w:val="Balloon Text"/>
    <w:basedOn w:val="Normal"/>
    <w:link w:val="BalloonTextChar"/>
    <w:uiPriority w:val="99"/>
    <w:semiHidden/>
    <w:rsid w:val="0057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5F0"/>
    <w:rPr>
      <w:rFonts w:ascii="Tahoma" w:hAnsi="Tahoma" w:cs="Times New Roman"/>
      <w:sz w:val="16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6D48F6"/>
    <w:pPr>
      <w:autoSpaceDE w:val="0"/>
      <w:autoSpaceDN w:val="0"/>
      <w:adjustRightInd w:val="0"/>
      <w:spacing w:line="201" w:lineRule="atLeast"/>
    </w:pPr>
    <w:rPr>
      <w:rFonts w:ascii="Avenir 65 Medium" w:hAnsi="Avenir 65 Medium"/>
    </w:rPr>
  </w:style>
  <w:style w:type="character" w:styleId="CommentReference">
    <w:name w:val="annotation reference"/>
    <w:basedOn w:val="DefaultParagraphFont"/>
    <w:uiPriority w:val="99"/>
    <w:rsid w:val="005A2F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700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2FBE"/>
    <w:rPr>
      <w:rFonts w:ascii="Arial" w:hAnsi="Arial" w:cs="Times New Roman"/>
      <w:lang w:val="en-US" w:eastAsia="en-US"/>
    </w:rPr>
  </w:style>
  <w:style w:type="paragraph" w:customStyle="1" w:styleId="Pa39">
    <w:name w:val="Pa39"/>
    <w:basedOn w:val="Normal"/>
    <w:next w:val="Normal"/>
    <w:uiPriority w:val="99"/>
    <w:rsid w:val="00161B40"/>
    <w:pPr>
      <w:autoSpaceDE w:val="0"/>
      <w:autoSpaceDN w:val="0"/>
      <w:adjustRightInd w:val="0"/>
      <w:spacing w:line="181" w:lineRule="atLeast"/>
    </w:pPr>
    <w:rPr>
      <w:rFonts w:ascii="IBM Helvetica Black" w:hAnsi="IBM Helvetica Black"/>
    </w:rPr>
  </w:style>
  <w:style w:type="paragraph" w:styleId="PlainText">
    <w:name w:val="Plain Text"/>
    <w:basedOn w:val="Normal"/>
    <w:link w:val="PlainTextChar"/>
    <w:uiPriority w:val="99"/>
    <w:rsid w:val="0057000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62E9"/>
    <w:rPr>
      <w:rFonts w:ascii="Courier New" w:hAnsi="Courier New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4D93"/>
    <w:pPr>
      <w:spacing w:after="0"/>
    </w:pPr>
    <w:rPr>
      <w:rFonts w:ascii="Calibri" w:hAnsi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4D93"/>
    <w:rPr>
      <w:rFonts w:ascii="Calibri" w:hAnsi="Calibri"/>
      <w:b/>
      <w:lang w:eastAsia="ja-JP"/>
    </w:rPr>
  </w:style>
  <w:style w:type="paragraph" w:customStyle="1" w:styleId="level1">
    <w:name w:val="_level1"/>
    <w:basedOn w:val="Normal"/>
    <w:uiPriority w:val="99"/>
    <w:rsid w:val="00694C2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  <w:rPr>
      <w:szCs w:val="20"/>
    </w:rPr>
  </w:style>
  <w:style w:type="character" w:styleId="HTMLCode">
    <w:name w:val="HTML Code"/>
    <w:basedOn w:val="DefaultParagraphFont"/>
    <w:uiPriority w:val="99"/>
    <w:rsid w:val="00570008"/>
    <w:rPr>
      <w:rFonts w:ascii="Courier New" w:hAnsi="Courier New" w:cs="Times New Roman"/>
      <w:sz w:val="20"/>
    </w:rPr>
  </w:style>
  <w:style w:type="character" w:customStyle="1" w:styleId="attribute-value">
    <w:name w:val="attribute-value"/>
    <w:uiPriority w:val="99"/>
    <w:rsid w:val="00570008"/>
    <w:rPr>
      <w:rFonts w:ascii="Courier" w:hAnsi="Courier"/>
      <w:sz w:val="18"/>
      <w:vertAlign w:val="baseline"/>
    </w:rPr>
  </w:style>
  <w:style w:type="paragraph" w:styleId="BlockText">
    <w:name w:val="Block Text"/>
    <w:basedOn w:val="Normal"/>
    <w:uiPriority w:val="99"/>
    <w:rsid w:val="00570008"/>
    <w:pPr>
      <w:numPr>
        <w:numId w:val="11"/>
      </w:numPr>
      <w:tabs>
        <w:tab w:val="clear" w:pos="360"/>
        <w:tab w:val="num" w:pos="720"/>
      </w:tabs>
      <w:ind w:left="720" w:right="1440"/>
    </w:pPr>
  </w:style>
  <w:style w:type="paragraph" w:styleId="BodyText">
    <w:name w:val="Body Text"/>
    <w:basedOn w:val="Normal"/>
    <w:link w:val="BodyTextChar"/>
    <w:uiPriority w:val="99"/>
    <w:rsid w:val="00570008"/>
    <w:pPr>
      <w:autoSpaceDE w:val="0"/>
      <w:autoSpaceDN w:val="0"/>
      <w:adjustRightInd w:val="0"/>
      <w:spacing w:before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54F"/>
    <w:rPr>
      <w:rFonts w:ascii="Arial" w:hAnsi="Arial" w:cs="Times New Roman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70008"/>
    <w:pPr>
      <w:tabs>
        <w:tab w:val="left" w:pos="360"/>
      </w:tabs>
      <w:autoSpaceDE w:val="0"/>
      <w:autoSpaceDN w:val="0"/>
      <w:adjustRightInd w:val="0"/>
      <w:ind w:left="360"/>
    </w:pPr>
    <w:rPr>
      <w:bCs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7000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70008"/>
    <w:pPr>
      <w:autoSpaceDE w:val="0"/>
      <w:autoSpaceDN w:val="0"/>
      <w:adjustRightInd w:val="0"/>
      <w:spacing w:line="240" w:lineRule="atLeast"/>
    </w:pPr>
    <w:rPr>
      <w:b/>
      <w:bCs/>
      <w:color w:val="000000"/>
    </w:rPr>
  </w:style>
  <w:style w:type="paragraph" w:styleId="Closing">
    <w:name w:val="Closing"/>
    <w:basedOn w:val="Normal"/>
    <w:link w:val="ClosingChar"/>
    <w:uiPriority w:val="99"/>
    <w:rsid w:val="005700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7000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DD">
    <w:name w:val="DD"/>
    <w:basedOn w:val="BodyText"/>
    <w:uiPriority w:val="99"/>
    <w:rsid w:val="00570008"/>
    <w:pPr>
      <w:spacing w:after="80"/>
      <w:ind w:left="360"/>
    </w:pPr>
  </w:style>
  <w:style w:type="paragraph" w:customStyle="1" w:styleId="DefaultText">
    <w:name w:val="Default Text"/>
    <w:basedOn w:val="Normal"/>
    <w:uiPriority w:val="99"/>
    <w:rsid w:val="00570008"/>
    <w:pPr>
      <w:autoSpaceDE w:val="0"/>
      <w:autoSpaceDN w:val="0"/>
      <w:adjustRightInd w:val="0"/>
    </w:pPr>
  </w:style>
  <w:style w:type="paragraph" w:customStyle="1" w:styleId="Dialogtext">
    <w:name w:val="Dialogtext"/>
    <w:basedOn w:val="BodyText"/>
    <w:uiPriority w:val="99"/>
    <w:rsid w:val="0057000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008" w:hanging="1008"/>
    </w:pPr>
    <w:rPr>
      <w:rFonts w:ascii="Helv" w:hAnsi="Helv" w:cs="Helv"/>
      <w:szCs w:val="20"/>
    </w:rPr>
  </w:style>
  <w:style w:type="paragraph" w:customStyle="1" w:styleId="DocTitle">
    <w:name w:val="DocTitle"/>
    <w:basedOn w:val="BodyText"/>
    <w:next w:val="BodyText"/>
    <w:uiPriority w:val="99"/>
    <w:rsid w:val="005D110E"/>
    <w:pPr>
      <w:spacing w:before="120"/>
    </w:pPr>
    <w:rPr>
      <w:b/>
      <w:sz w:val="36"/>
    </w:rPr>
  </w:style>
  <w:style w:type="paragraph" w:styleId="DocumentMap">
    <w:name w:val="Document Map"/>
    <w:basedOn w:val="Normal"/>
    <w:link w:val="DocumentMapChar"/>
    <w:uiPriority w:val="99"/>
    <w:semiHidden/>
    <w:rsid w:val="005700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ocumentTitle">
    <w:name w:val="DocumentTitle"/>
    <w:basedOn w:val="Heading1"/>
    <w:next w:val="DefaultText"/>
    <w:uiPriority w:val="99"/>
    <w:rsid w:val="00570008"/>
    <w:rPr>
      <w:sz w:val="40"/>
      <w:szCs w:val="52"/>
    </w:rPr>
  </w:style>
  <w:style w:type="paragraph" w:customStyle="1" w:styleId="DT">
    <w:name w:val="DT"/>
    <w:basedOn w:val="BodyText"/>
    <w:next w:val="DD"/>
    <w:uiPriority w:val="99"/>
    <w:rsid w:val="003A71DB"/>
    <w:pPr>
      <w:spacing w:before="80" w:after="0"/>
    </w:pPr>
    <w:rPr>
      <w:b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5700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7000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7000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70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509"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5700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Head2DefText">
    <w:name w:val="Head2DefText"/>
    <w:uiPriority w:val="99"/>
    <w:rsid w:val="00570008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70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5700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7000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70008"/>
    <w:rPr>
      <w:rFonts w:ascii="Arial Unicode MS" w:hAnsi="Arial Unicode M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57000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7000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7000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7000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7000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7000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7000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7000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7000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70008"/>
    <w:rPr>
      <w:rFonts w:cs="Arial"/>
      <w:b/>
      <w:bCs/>
    </w:rPr>
  </w:style>
  <w:style w:type="paragraph" w:styleId="List">
    <w:name w:val="List"/>
    <w:basedOn w:val="Normal"/>
    <w:uiPriority w:val="99"/>
    <w:rsid w:val="00570008"/>
    <w:pPr>
      <w:ind w:left="360" w:hanging="360"/>
    </w:pPr>
  </w:style>
  <w:style w:type="paragraph" w:styleId="List2">
    <w:name w:val="List 2"/>
    <w:basedOn w:val="Normal"/>
    <w:uiPriority w:val="99"/>
    <w:rsid w:val="00570008"/>
    <w:pPr>
      <w:ind w:left="720" w:hanging="360"/>
    </w:pPr>
  </w:style>
  <w:style w:type="paragraph" w:styleId="List3">
    <w:name w:val="List 3"/>
    <w:basedOn w:val="Normal"/>
    <w:uiPriority w:val="99"/>
    <w:rsid w:val="00570008"/>
    <w:pPr>
      <w:ind w:left="1080" w:hanging="360"/>
    </w:pPr>
  </w:style>
  <w:style w:type="paragraph" w:styleId="List4">
    <w:name w:val="List 4"/>
    <w:basedOn w:val="Normal"/>
    <w:uiPriority w:val="99"/>
    <w:rsid w:val="00570008"/>
    <w:pPr>
      <w:ind w:left="1440" w:hanging="360"/>
    </w:pPr>
  </w:style>
  <w:style w:type="paragraph" w:styleId="List5">
    <w:name w:val="List 5"/>
    <w:basedOn w:val="Normal"/>
    <w:uiPriority w:val="99"/>
    <w:rsid w:val="00570008"/>
    <w:pPr>
      <w:ind w:left="1800" w:hanging="360"/>
    </w:pPr>
  </w:style>
  <w:style w:type="paragraph" w:styleId="ListBullet">
    <w:name w:val="List Bullet"/>
    <w:basedOn w:val="Normal"/>
    <w:uiPriority w:val="99"/>
    <w:rsid w:val="00570008"/>
    <w:pPr>
      <w:numPr>
        <w:numId w:val="12"/>
      </w:numPr>
      <w:tabs>
        <w:tab w:val="clear" w:pos="720"/>
        <w:tab w:val="num" w:pos="360"/>
      </w:tabs>
      <w:spacing w:before="0"/>
      <w:ind w:left="360"/>
    </w:pPr>
    <w:rPr>
      <w:szCs w:val="32"/>
    </w:rPr>
  </w:style>
  <w:style w:type="paragraph" w:styleId="ListBullet2">
    <w:name w:val="List Bullet 2"/>
    <w:basedOn w:val="Normal"/>
    <w:autoRedefine/>
    <w:uiPriority w:val="99"/>
    <w:rsid w:val="00570008"/>
  </w:style>
  <w:style w:type="paragraph" w:styleId="ListBullet3">
    <w:name w:val="List Bullet 3"/>
    <w:basedOn w:val="Normal"/>
    <w:autoRedefine/>
    <w:uiPriority w:val="99"/>
    <w:rsid w:val="00570008"/>
  </w:style>
  <w:style w:type="paragraph" w:styleId="ListBullet4">
    <w:name w:val="List Bullet 4"/>
    <w:basedOn w:val="Normal"/>
    <w:autoRedefine/>
    <w:uiPriority w:val="99"/>
    <w:rsid w:val="00570008"/>
  </w:style>
  <w:style w:type="paragraph" w:styleId="ListBullet5">
    <w:name w:val="List Bullet 5"/>
    <w:basedOn w:val="Normal"/>
    <w:autoRedefine/>
    <w:uiPriority w:val="99"/>
    <w:rsid w:val="00570008"/>
  </w:style>
  <w:style w:type="paragraph" w:styleId="ListContinue">
    <w:name w:val="List Continue"/>
    <w:basedOn w:val="Normal"/>
    <w:uiPriority w:val="99"/>
    <w:rsid w:val="00570008"/>
    <w:pPr>
      <w:ind w:left="360"/>
    </w:pPr>
  </w:style>
  <w:style w:type="paragraph" w:styleId="ListContinue2">
    <w:name w:val="List Continue 2"/>
    <w:basedOn w:val="Normal"/>
    <w:uiPriority w:val="99"/>
    <w:rsid w:val="00570008"/>
    <w:pPr>
      <w:ind w:left="720"/>
    </w:pPr>
  </w:style>
  <w:style w:type="paragraph" w:styleId="ListContinue3">
    <w:name w:val="List Continue 3"/>
    <w:basedOn w:val="Normal"/>
    <w:uiPriority w:val="99"/>
    <w:rsid w:val="00570008"/>
    <w:pPr>
      <w:ind w:left="1080"/>
    </w:pPr>
  </w:style>
  <w:style w:type="paragraph" w:styleId="ListContinue4">
    <w:name w:val="List Continue 4"/>
    <w:basedOn w:val="Normal"/>
    <w:uiPriority w:val="99"/>
    <w:rsid w:val="00570008"/>
    <w:pPr>
      <w:ind w:left="1440"/>
    </w:pPr>
  </w:style>
  <w:style w:type="paragraph" w:styleId="ListContinue5">
    <w:name w:val="List Continue 5"/>
    <w:basedOn w:val="Normal"/>
    <w:uiPriority w:val="99"/>
    <w:rsid w:val="00570008"/>
    <w:pPr>
      <w:ind w:left="1800"/>
    </w:pPr>
  </w:style>
  <w:style w:type="paragraph" w:styleId="ListNumber">
    <w:name w:val="List Number"/>
    <w:basedOn w:val="Normal"/>
    <w:uiPriority w:val="99"/>
    <w:rsid w:val="00570008"/>
  </w:style>
  <w:style w:type="paragraph" w:customStyle="1" w:styleId="Listnumber1">
    <w:name w:val="List number 1"/>
    <w:basedOn w:val="BodyText"/>
    <w:uiPriority w:val="99"/>
    <w:rsid w:val="00570008"/>
    <w:pPr>
      <w:numPr>
        <w:numId w:val="33"/>
      </w:numPr>
    </w:pPr>
  </w:style>
  <w:style w:type="paragraph" w:styleId="ListNumber2">
    <w:name w:val="List Number 2"/>
    <w:basedOn w:val="Normal"/>
    <w:uiPriority w:val="99"/>
    <w:rsid w:val="00570008"/>
    <w:pPr>
      <w:spacing w:before="0"/>
    </w:pPr>
  </w:style>
  <w:style w:type="paragraph" w:styleId="ListNumber3">
    <w:name w:val="List Number 3"/>
    <w:basedOn w:val="Normal"/>
    <w:uiPriority w:val="99"/>
    <w:rsid w:val="00570008"/>
  </w:style>
  <w:style w:type="paragraph" w:styleId="ListNumber4">
    <w:name w:val="List Number 4"/>
    <w:basedOn w:val="Normal"/>
    <w:uiPriority w:val="99"/>
    <w:rsid w:val="00570008"/>
  </w:style>
  <w:style w:type="paragraph" w:styleId="ListNumber5">
    <w:name w:val="List Number 5"/>
    <w:basedOn w:val="Normal"/>
    <w:uiPriority w:val="99"/>
    <w:rsid w:val="00570008"/>
  </w:style>
  <w:style w:type="paragraph" w:styleId="MacroText">
    <w:name w:val="macro"/>
    <w:link w:val="MacroTextChar"/>
    <w:uiPriority w:val="99"/>
    <w:semiHidden/>
    <w:rsid w:val="00570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70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70008"/>
    <w:pPr>
      <w:spacing w:before="100" w:beforeAutospacing="1" w:after="100" w:afterAutospacing="1"/>
    </w:pPr>
    <w:rPr>
      <w:rFonts w:eastAsia="SimSun"/>
    </w:rPr>
  </w:style>
  <w:style w:type="character" w:customStyle="1" w:styleId="NormalWebChar">
    <w:name w:val="Normal (Web) Char"/>
    <w:uiPriority w:val="99"/>
    <w:rsid w:val="00570008"/>
    <w:rPr>
      <w:rFonts w:ascii="Arial" w:eastAsia="SimSun" w:hAnsi="Arial"/>
      <w:sz w:val="24"/>
      <w:lang w:val="en-US" w:eastAsia="en-US"/>
    </w:rPr>
  </w:style>
  <w:style w:type="paragraph" w:styleId="NormalIndent">
    <w:name w:val="Normal Indent"/>
    <w:basedOn w:val="Normal"/>
    <w:uiPriority w:val="99"/>
    <w:rsid w:val="005700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7000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OL1">
    <w:name w:val="OL1"/>
    <w:basedOn w:val="ListNumber"/>
    <w:uiPriority w:val="99"/>
    <w:rsid w:val="00570008"/>
    <w:pPr>
      <w:numPr>
        <w:numId w:val="14"/>
      </w:numPr>
      <w:tabs>
        <w:tab w:val="clear" w:pos="1440"/>
        <w:tab w:val="num" w:pos="360"/>
      </w:tabs>
      <w:ind w:left="360"/>
    </w:pPr>
  </w:style>
  <w:style w:type="paragraph" w:customStyle="1" w:styleId="OL2">
    <w:name w:val="OL2"/>
    <w:basedOn w:val="ListNumber"/>
    <w:uiPriority w:val="99"/>
    <w:rsid w:val="004413FA"/>
    <w:pPr>
      <w:spacing w:before="60"/>
    </w:pPr>
  </w:style>
  <w:style w:type="paragraph" w:customStyle="1" w:styleId="OLC1">
    <w:name w:val="OLC1"/>
    <w:basedOn w:val="BodyText2"/>
    <w:uiPriority w:val="99"/>
    <w:rsid w:val="00570008"/>
  </w:style>
  <w:style w:type="paragraph" w:customStyle="1" w:styleId="OLC2">
    <w:name w:val="OLC2"/>
    <w:basedOn w:val="OLC1"/>
    <w:uiPriority w:val="99"/>
    <w:rsid w:val="00570008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rsid w:val="0057000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5700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70008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TableText">
    <w:name w:val="Table Text"/>
    <w:basedOn w:val="Normal"/>
    <w:uiPriority w:val="99"/>
    <w:rsid w:val="00570008"/>
    <w:pPr>
      <w:autoSpaceDE w:val="0"/>
      <w:autoSpaceDN w:val="0"/>
      <w:adjustRightInd w:val="0"/>
      <w:spacing w:before="0" w:after="60" w:line="220" w:lineRule="atLeast"/>
    </w:pPr>
    <w:rPr>
      <w:sz w:val="18"/>
    </w:rPr>
  </w:style>
  <w:style w:type="paragraph" w:customStyle="1" w:styleId="TableBullet">
    <w:name w:val="Table Bullet"/>
    <w:basedOn w:val="TableText"/>
    <w:next w:val="TableText"/>
    <w:uiPriority w:val="99"/>
    <w:rsid w:val="00570008"/>
    <w:pPr>
      <w:numPr>
        <w:numId w:val="35"/>
      </w:numPr>
      <w:tabs>
        <w:tab w:val="left" w:pos="216"/>
      </w:tabs>
      <w:spacing w:after="0" w:line="200" w:lineRule="atLeast"/>
    </w:pPr>
  </w:style>
  <w:style w:type="paragraph" w:styleId="TableofAuthorities">
    <w:name w:val="table of authorities"/>
    <w:basedOn w:val="Normal"/>
    <w:next w:val="Normal"/>
    <w:uiPriority w:val="99"/>
    <w:semiHidden/>
    <w:rsid w:val="0057000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70008"/>
    <w:pPr>
      <w:ind w:left="400" w:hanging="400"/>
    </w:pPr>
  </w:style>
  <w:style w:type="paragraph" w:customStyle="1" w:styleId="TableTextBold">
    <w:name w:val="Table Text Bold"/>
    <w:basedOn w:val="TableText"/>
    <w:next w:val="TableText"/>
    <w:uiPriority w:val="99"/>
    <w:rsid w:val="00570008"/>
    <w:rPr>
      <w:b/>
    </w:rPr>
  </w:style>
  <w:style w:type="paragraph" w:styleId="TOAHeading">
    <w:name w:val="toa heading"/>
    <w:basedOn w:val="Normal"/>
    <w:next w:val="Normal"/>
    <w:uiPriority w:val="99"/>
    <w:semiHidden/>
    <w:rsid w:val="00570008"/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99"/>
    <w:rsid w:val="00570008"/>
  </w:style>
  <w:style w:type="paragraph" w:styleId="TOC2">
    <w:name w:val="toc 2"/>
    <w:basedOn w:val="Normal"/>
    <w:next w:val="Normal"/>
    <w:autoRedefine/>
    <w:uiPriority w:val="99"/>
    <w:rsid w:val="00570008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570008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70008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70008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70008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70008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70008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70008"/>
    <w:pPr>
      <w:ind w:left="1600"/>
    </w:pPr>
  </w:style>
  <w:style w:type="paragraph" w:customStyle="1" w:styleId="UL">
    <w:name w:val="UL"/>
    <w:basedOn w:val="BodyText"/>
    <w:uiPriority w:val="99"/>
    <w:rsid w:val="00570008"/>
    <w:pPr>
      <w:numPr>
        <w:numId w:val="6"/>
      </w:numPr>
      <w:tabs>
        <w:tab w:val="left" w:pos="720"/>
      </w:tabs>
    </w:pPr>
  </w:style>
  <w:style w:type="paragraph" w:customStyle="1" w:styleId="UL2">
    <w:name w:val="UL 2"/>
    <w:basedOn w:val="UL"/>
    <w:uiPriority w:val="99"/>
    <w:rsid w:val="00570008"/>
    <w:pPr>
      <w:numPr>
        <w:numId w:val="37"/>
      </w:numPr>
      <w:tabs>
        <w:tab w:val="left" w:pos="360"/>
      </w:tabs>
      <w:spacing w:after="60"/>
    </w:pPr>
  </w:style>
  <w:style w:type="paragraph" w:customStyle="1" w:styleId="UL2Last">
    <w:name w:val="UL 2Last"/>
    <w:basedOn w:val="UL2"/>
    <w:next w:val="BodyText"/>
    <w:uiPriority w:val="99"/>
    <w:rsid w:val="00570008"/>
    <w:pPr>
      <w:numPr>
        <w:numId w:val="0"/>
      </w:numPr>
    </w:pPr>
  </w:style>
  <w:style w:type="paragraph" w:customStyle="1" w:styleId="ULC">
    <w:name w:val="ULC"/>
    <w:basedOn w:val="BodyText2"/>
    <w:next w:val="UL"/>
    <w:uiPriority w:val="99"/>
    <w:rsid w:val="00570008"/>
  </w:style>
  <w:style w:type="paragraph" w:customStyle="1" w:styleId="ULC2">
    <w:name w:val="ULC2"/>
    <w:basedOn w:val="ULC"/>
    <w:uiPriority w:val="99"/>
    <w:rsid w:val="00570008"/>
    <w:pPr>
      <w:ind w:left="720"/>
    </w:pPr>
  </w:style>
  <w:style w:type="paragraph" w:customStyle="1" w:styleId="ULLast">
    <w:name w:val="ULLast"/>
    <w:basedOn w:val="UL"/>
    <w:next w:val="BodyText"/>
    <w:uiPriority w:val="99"/>
    <w:rsid w:val="00570008"/>
    <w:pPr>
      <w:numPr>
        <w:numId w:val="38"/>
      </w:numPr>
    </w:pPr>
  </w:style>
  <w:style w:type="paragraph" w:customStyle="1" w:styleId="Unorderedlist">
    <w:name w:val="Unordered list"/>
    <w:basedOn w:val="ListBullet"/>
    <w:uiPriority w:val="99"/>
    <w:rsid w:val="00570008"/>
    <w:pPr>
      <w:numPr>
        <w:numId w:val="0"/>
      </w:numPr>
    </w:pPr>
    <w:rPr>
      <w:rFonts w:eastAsia="SimSun"/>
    </w:rPr>
  </w:style>
  <w:style w:type="paragraph" w:customStyle="1" w:styleId="Default">
    <w:name w:val="Default"/>
    <w:uiPriority w:val="99"/>
    <w:rsid w:val="003E4B87"/>
    <w:pPr>
      <w:autoSpaceDE w:val="0"/>
      <w:autoSpaceDN w:val="0"/>
      <w:adjustRightInd w:val="0"/>
    </w:pPr>
    <w:rPr>
      <w:rFonts w:ascii="BDPBJ D+ Palatino" w:hAnsi="BDPBJ D+ Palatino" w:cs="BDPBJ D+ Palatin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6116"/>
    <w:rPr>
      <w:rFonts w:ascii="Arial" w:hAnsi="Arial"/>
      <w:sz w:val="20"/>
      <w:szCs w:val="24"/>
    </w:rPr>
  </w:style>
  <w:style w:type="paragraph" w:customStyle="1" w:styleId="Bullet">
    <w:name w:val="Bullet"/>
    <w:basedOn w:val="Normal"/>
    <w:uiPriority w:val="99"/>
    <w:rsid w:val="00DA5DA4"/>
    <w:pPr>
      <w:numPr>
        <w:numId w:val="39"/>
      </w:num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NumberedList">
    <w:name w:val="Numbered List"/>
    <w:basedOn w:val="Normal"/>
    <w:uiPriority w:val="99"/>
    <w:rsid w:val="00DA5DA4"/>
    <w:pPr>
      <w:numPr>
        <w:numId w:val="10"/>
      </w:numPr>
      <w:tabs>
        <w:tab w:val="clear" w:pos="1800"/>
      </w:tabs>
      <w:spacing w:before="0" w:after="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5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1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torisSupport@us.ib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ibm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101</Words>
  <Characters>581</Characters>
  <Application>Microsoft Office Outlook</Application>
  <DocSecurity>0</DocSecurity>
  <Lines>0</Lines>
  <Paragraphs>0</Paragraphs>
  <ScaleCrop>false</ScaleCrop>
  <Company>IBM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as s Service Support Handbook</dc:title>
  <dc:subject/>
  <dc:creator>Patti Stapleton</dc:creator>
  <cp:keywords/>
  <dc:description/>
  <cp:lastModifiedBy>MaryRees</cp:lastModifiedBy>
  <cp:revision>2</cp:revision>
  <cp:lastPrinted>2012-10-29T04:33:00Z</cp:lastPrinted>
  <dcterms:created xsi:type="dcterms:W3CDTF">2013-12-12T16:42:00Z</dcterms:created>
  <dcterms:modified xsi:type="dcterms:W3CDTF">2013-12-12T16:42:00Z</dcterms:modified>
</cp:coreProperties>
</file>