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4F" w:rsidRPr="00DF7042" w:rsidRDefault="006C554F" w:rsidP="00EA47E8">
      <w:pPr>
        <w:pStyle w:val="Heading3"/>
      </w:pPr>
      <w:r>
        <w:t>International Phone Numbers</w:t>
      </w:r>
      <w:r w:rsidRPr="00D94628">
        <w:t>:</w:t>
      </w:r>
      <w:r w:rsidRPr="00DF7042">
        <w:t xml:space="preserve"> </w:t>
      </w:r>
    </w:p>
    <w:p w:rsidR="006C554F" w:rsidRPr="00DF7042" w:rsidRDefault="006C554F" w:rsidP="00EA47E8">
      <w:pPr>
        <w:pStyle w:val="BodyText"/>
      </w:pPr>
      <w:r w:rsidRPr="00DF7042">
        <w:t xml:space="preserve">Any </w:t>
      </w:r>
      <w:r>
        <w:t xml:space="preserve">authorized </w:t>
      </w:r>
      <w:r w:rsidRPr="00DF7042">
        <w:t xml:space="preserve">contact at the client site </w:t>
      </w:r>
      <w:r>
        <w:t>can</w:t>
      </w:r>
      <w:r w:rsidRPr="00DF7042">
        <w:t xml:space="preserve"> contact Customer Support.</w:t>
      </w:r>
    </w:p>
    <w:p w:rsidR="006C554F" w:rsidRPr="00DF7042" w:rsidRDefault="006C554F" w:rsidP="009D7001">
      <w:pPr>
        <w:pStyle w:val="UL"/>
        <w:numPr>
          <w:ilvl w:val="0"/>
          <w:numId w:val="36"/>
        </w:numPr>
      </w:pPr>
      <w:r>
        <w:t xml:space="preserve">24 x </w:t>
      </w:r>
      <w:r w:rsidRPr="00DF7042">
        <w:t xml:space="preserve">7 </w:t>
      </w:r>
      <w:r>
        <w:t>IBM Client Success Portal</w:t>
      </w:r>
      <w:r w:rsidRPr="00DF7042">
        <w:t xml:space="preserve">:  </w:t>
      </w:r>
      <w:hyperlink r:id="rId7" w:history="1">
        <w:r w:rsidRPr="001778D0">
          <w:rPr>
            <w:rStyle w:val="Hyperlink"/>
          </w:rPr>
          <w:t>https://support.ibmcloud.com</w:t>
        </w:r>
      </w:hyperlink>
      <w:r>
        <w:t xml:space="preserve"> </w:t>
      </w:r>
    </w:p>
    <w:p w:rsidR="006C554F" w:rsidRPr="00F138AB" w:rsidRDefault="006C554F" w:rsidP="00EA47E8">
      <w:pPr>
        <w:pStyle w:val="UL"/>
        <w:numPr>
          <w:ilvl w:val="0"/>
          <w:numId w:val="36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cs="Calibri"/>
        </w:rPr>
        <w:t>Phone: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2"/>
        <w:gridCol w:w="2137"/>
        <w:gridCol w:w="4189"/>
      </w:tblGrid>
      <w:tr w:rsidR="006C554F" w:rsidRPr="000D5539" w:rsidTr="00F138AB">
        <w:trPr>
          <w:trHeight w:val="722"/>
        </w:trPr>
        <w:tc>
          <w:tcPr>
            <w:tcW w:w="2992" w:type="dxa"/>
          </w:tcPr>
          <w:p w:rsidR="006C554F" w:rsidRPr="000D5539" w:rsidRDefault="006C554F" w:rsidP="00F138AB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Country (</w:t>
            </w:r>
            <w:r w:rsidRPr="000D5539">
              <w:rPr>
                <w:rFonts w:ascii="Bookman Old Style" w:hAnsi="Bookman Old Style"/>
                <w:b/>
                <w:sz w:val="22"/>
                <w:szCs w:val="22"/>
              </w:rPr>
              <w:t>Language Supported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  <w:tc>
          <w:tcPr>
            <w:tcW w:w="2137" w:type="dxa"/>
          </w:tcPr>
          <w:p w:rsidR="006C554F" w:rsidRPr="000D5539" w:rsidRDefault="006C554F" w:rsidP="00A80905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Phone </w:t>
            </w:r>
            <w:r w:rsidRPr="000D5539">
              <w:rPr>
                <w:rFonts w:ascii="Bookman Old Style" w:hAnsi="Bookman Old Style"/>
                <w:b/>
                <w:sz w:val="22"/>
                <w:szCs w:val="22"/>
              </w:rPr>
              <w:t>Number</w:t>
            </w:r>
          </w:p>
        </w:tc>
        <w:tc>
          <w:tcPr>
            <w:tcW w:w="4189" w:type="dxa"/>
          </w:tcPr>
          <w:p w:rsidR="006C554F" w:rsidRPr="000D5539" w:rsidRDefault="006C554F" w:rsidP="00F138AB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Hours of Operation</w:t>
            </w: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r w:rsidRPr="00842412">
              <w:t>US International (English)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+1 212 444 0140</w:t>
            </w:r>
          </w:p>
        </w:tc>
        <w:tc>
          <w:tcPr>
            <w:tcW w:w="4189" w:type="dxa"/>
            <w:vMerge w:val="restart"/>
          </w:tcPr>
          <w:p w:rsidR="006C554F" w:rsidRDefault="006C554F" w:rsidP="00F138AB">
            <w:pPr>
              <w:jc w:val="center"/>
            </w:pPr>
          </w:p>
          <w:p w:rsidR="006C554F" w:rsidRDefault="006C554F" w:rsidP="00F138AB">
            <w:pPr>
              <w:jc w:val="center"/>
            </w:pPr>
          </w:p>
          <w:p w:rsidR="006C554F" w:rsidRDefault="006C554F" w:rsidP="00F138AB">
            <w:pPr>
              <w:jc w:val="center"/>
            </w:pPr>
          </w:p>
          <w:p w:rsidR="006C554F" w:rsidRDefault="006C554F" w:rsidP="00F138AB">
            <w:pPr>
              <w:jc w:val="center"/>
            </w:pPr>
          </w:p>
          <w:p w:rsidR="006C554F" w:rsidRDefault="006C554F" w:rsidP="00F138AB">
            <w:pPr>
              <w:jc w:val="center"/>
            </w:pPr>
          </w:p>
          <w:p w:rsidR="006C554F" w:rsidRPr="000D5539" w:rsidRDefault="006C554F" w:rsidP="00F138A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t xml:space="preserve">Sunday 7:30pm - Friday, 7:30 PM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EST</w:t>
            </w:r>
          </w:p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r w:rsidRPr="00842412">
              <w:t xml:space="preserve">US &amp; </w:t>
            </w:r>
            <w:smartTag w:uri="urn:schemas-microsoft-com:office:smarttags" w:element="country-region">
              <w:smartTag w:uri="urn:schemas-microsoft-com:office:smarttags" w:element="place">
                <w:r w:rsidRPr="00842412">
                  <w:t>Canada</w:t>
                </w:r>
              </w:smartTag>
            </w:smartTag>
            <w:r w:rsidRPr="00842412">
              <w:t xml:space="preserve"> (English)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+1 888 791 3069</w:t>
            </w:r>
          </w:p>
        </w:tc>
        <w:tc>
          <w:tcPr>
            <w:tcW w:w="4189" w:type="dxa"/>
            <w:vMerge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United Kingdom</w:t>
                </w:r>
              </w:smartTag>
            </w:smartTag>
            <w:r w:rsidRPr="00842412">
              <w:t xml:space="preserve"> (English)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0 800 028 6347</w:t>
            </w:r>
          </w:p>
        </w:tc>
        <w:tc>
          <w:tcPr>
            <w:tcW w:w="4189" w:type="dxa"/>
            <w:vMerge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6C554F" w:rsidRPr="000D5539" w:rsidTr="00F138AB">
        <w:trPr>
          <w:trHeight w:val="533"/>
        </w:trPr>
        <w:tc>
          <w:tcPr>
            <w:tcW w:w="2992" w:type="dxa"/>
          </w:tcPr>
          <w:p w:rsidR="006C554F" w:rsidRDefault="006C554F" w:rsidP="00E97C93">
            <w:r>
              <w:t xml:space="preserve">For the Telecom Expense Management Product </w:t>
            </w:r>
          </w:p>
          <w:p w:rsidR="006C554F" w:rsidRPr="00842412" w:rsidRDefault="006C554F" w:rsidP="00E97C93">
            <w:r w:rsidRPr="00842412">
              <w:t>US International (English)</w:t>
            </w:r>
          </w:p>
        </w:tc>
        <w:tc>
          <w:tcPr>
            <w:tcW w:w="2137" w:type="dxa"/>
          </w:tcPr>
          <w:tbl>
            <w:tblPr>
              <w:tblW w:w="179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791"/>
            </w:tblGrid>
            <w:tr w:rsidR="006C554F" w:rsidRPr="00842412" w:rsidTr="00E97C93">
              <w:trPr>
                <w:trHeight w:val="428"/>
                <w:tblCellSpacing w:w="15" w:type="dxa"/>
              </w:trPr>
              <w:tc>
                <w:tcPr>
                  <w:tcW w:w="0" w:type="auto"/>
                </w:tcPr>
                <w:p w:rsidR="006C554F" w:rsidRPr="00842412" w:rsidRDefault="006C554F" w:rsidP="00EB6CEF">
                  <w:r>
                    <w:t>+1 855 268 0412</w:t>
                  </w:r>
                </w:p>
              </w:tc>
            </w:tr>
          </w:tbl>
          <w:p w:rsidR="006C554F" w:rsidRPr="00842412" w:rsidRDefault="006C554F" w:rsidP="00F138AB">
            <w:r>
              <w:t>+ 1 703 995 6100</w:t>
            </w:r>
          </w:p>
        </w:tc>
        <w:tc>
          <w:tcPr>
            <w:tcW w:w="4189" w:type="dxa"/>
            <w:vMerge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Australia</w:t>
                </w:r>
              </w:smartTag>
            </w:smartTag>
            <w:r w:rsidRPr="00842412">
              <w:t xml:space="preserve"> (English)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+1 800 049715</w:t>
            </w:r>
          </w:p>
        </w:tc>
        <w:tc>
          <w:tcPr>
            <w:tcW w:w="4189" w:type="dxa"/>
            <w:vMerge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India</w:t>
                </w:r>
              </w:smartTag>
            </w:smartTag>
            <w:r w:rsidRPr="00842412">
              <w:t xml:space="preserve"> (English)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000 800 852 1501</w:t>
            </w:r>
          </w:p>
        </w:tc>
        <w:tc>
          <w:tcPr>
            <w:tcW w:w="4189" w:type="dxa"/>
            <w:vMerge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South Africa</w:t>
                </w:r>
              </w:smartTag>
            </w:smartTag>
            <w:r w:rsidRPr="00842412">
              <w:t xml:space="preserve"> (English)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0800 202 873</w:t>
            </w:r>
          </w:p>
        </w:tc>
        <w:tc>
          <w:tcPr>
            <w:tcW w:w="4189" w:type="dxa"/>
            <w:vMerge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Japan</w:t>
                </w:r>
              </w:smartTag>
            </w:smartTag>
            <w:r w:rsidRPr="00842412">
              <w:t xml:space="preserve"> (Japanese)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+81 357676015</w:t>
            </w:r>
          </w:p>
        </w:tc>
        <w:tc>
          <w:tcPr>
            <w:tcW w:w="4189" w:type="dxa"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City">
              <w:smartTag w:uri="urn:schemas-microsoft-com:office:smarttags" w:element="place">
                <w:r>
                  <w:t>Tokyo</w:t>
                </w:r>
              </w:smartTag>
            </w:smartTag>
            <w:r>
              <w:t xml:space="preserve"> Time </w:t>
            </w: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Russia</w:t>
                </w:r>
              </w:smartTag>
            </w:smartTag>
            <w:r w:rsidRPr="00842412">
              <w:t xml:space="preserve"> (Russian)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+44 2030241427</w:t>
            </w:r>
          </w:p>
        </w:tc>
        <w:tc>
          <w:tcPr>
            <w:tcW w:w="4189" w:type="dxa"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City">
              <w:smartTag w:uri="urn:schemas-microsoft-com:office:smarttags" w:element="place">
                <w:r>
                  <w:t>Moscow</w:t>
                </w:r>
              </w:smartTag>
            </w:smartTag>
            <w:r>
              <w:t xml:space="preserve"> Time</w:t>
            </w: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Spain</w:t>
                </w:r>
              </w:smartTag>
            </w:smartTag>
            <w:r w:rsidRPr="00842412">
              <w:t xml:space="preserve"> (Spanish)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+34 912754317</w:t>
            </w:r>
          </w:p>
        </w:tc>
        <w:tc>
          <w:tcPr>
            <w:tcW w:w="4189" w:type="dxa"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State">
              <w:smartTag w:uri="urn:schemas-microsoft-com:office:smarttags" w:element="place">
                <w:r>
                  <w:t>Madrid</w:t>
                </w:r>
              </w:smartTag>
            </w:smartTag>
            <w:r>
              <w:t xml:space="preserve"> Time</w:t>
            </w: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Chile</w:t>
                </w:r>
              </w:smartTag>
            </w:smartTag>
            <w:r w:rsidRPr="00842412">
              <w:t xml:space="preserve"> (Spanish)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1230-020-0083</w:t>
            </w:r>
          </w:p>
        </w:tc>
        <w:tc>
          <w:tcPr>
            <w:tcW w:w="4189" w:type="dxa"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  <w:r>
              <w:t xml:space="preserve"> Time</w:t>
            </w: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Germany</w:t>
                </w:r>
              </w:smartTag>
            </w:smartTag>
            <w:r w:rsidRPr="00842412">
              <w:t xml:space="preserve"> (German)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+49 6951709188</w:t>
            </w:r>
          </w:p>
        </w:tc>
        <w:tc>
          <w:tcPr>
            <w:tcW w:w="4189" w:type="dxa"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State">
              <w:smartTag w:uri="urn:schemas-microsoft-com:office:smarttags" w:element="place">
                <w:r>
                  <w:t>Berlin</w:t>
                </w:r>
              </w:smartTag>
            </w:smartTag>
            <w:r>
              <w:t xml:space="preserve"> Time</w:t>
            </w: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r w:rsidRPr="00842412">
              <w:t>France (French)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+33 157323112</w:t>
            </w:r>
          </w:p>
        </w:tc>
        <w:tc>
          <w:tcPr>
            <w:tcW w:w="4189" w:type="dxa"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City">
              <w:smartTag w:uri="urn:schemas-microsoft-com:office:smarttags" w:element="place">
                <w:r>
                  <w:t>Paris</w:t>
                </w:r>
              </w:smartTag>
            </w:smartTag>
            <w:r>
              <w:t xml:space="preserve"> Time</w:t>
            </w: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Italy</w:t>
                </w:r>
              </w:smartTag>
            </w:smartTag>
            <w:r w:rsidRPr="00842412">
              <w:t xml:space="preserve"> (Italian)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+39 0269682957</w:t>
            </w:r>
          </w:p>
        </w:tc>
        <w:tc>
          <w:tcPr>
            <w:tcW w:w="4189" w:type="dxa"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City">
              <w:smartTag w:uri="urn:schemas-microsoft-com:office:smarttags" w:element="place">
                <w:r>
                  <w:t>Rome</w:t>
                </w:r>
              </w:smartTag>
            </w:smartTag>
            <w:r>
              <w:t xml:space="preserve"> Time</w:t>
            </w:r>
          </w:p>
        </w:tc>
      </w:tr>
      <w:tr w:rsidR="006C554F" w:rsidRPr="000D5539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Brazil</w:t>
                </w:r>
              </w:smartTag>
            </w:smartTag>
            <w:r w:rsidRPr="00842412">
              <w:t xml:space="preserve"> (Portuguese)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0800 761 1583</w:t>
            </w:r>
          </w:p>
        </w:tc>
        <w:tc>
          <w:tcPr>
            <w:tcW w:w="4189" w:type="dxa"/>
          </w:tcPr>
          <w:p w:rsidR="006C554F" w:rsidRPr="000D5539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City">
              <w:smartTag w:uri="urn:schemas-microsoft-com:office:smarttags" w:element="place">
                <w:r>
                  <w:t>Brasilia</w:t>
                </w:r>
              </w:smartTag>
            </w:smartTag>
            <w:r>
              <w:t xml:space="preserve"> Time</w:t>
            </w:r>
          </w:p>
        </w:tc>
      </w:tr>
      <w:tr w:rsidR="006C554F" w:rsidRPr="009175B5" w:rsidTr="00F138AB">
        <w:trPr>
          <w:trHeight w:val="450"/>
        </w:trPr>
        <w:tc>
          <w:tcPr>
            <w:tcW w:w="2992" w:type="dxa"/>
          </w:tcPr>
          <w:p w:rsidR="006C554F" w:rsidRPr="00842412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Portugal</w:t>
                </w:r>
              </w:smartTag>
            </w:smartTag>
            <w:r w:rsidRPr="00842412">
              <w:t xml:space="preserve"> (Portuguese)</w:t>
            </w:r>
          </w:p>
        </w:tc>
        <w:tc>
          <w:tcPr>
            <w:tcW w:w="2137" w:type="dxa"/>
          </w:tcPr>
          <w:p w:rsidR="006C554F" w:rsidRPr="00842412" w:rsidRDefault="006C554F" w:rsidP="00F138AB">
            <w:r w:rsidRPr="00842412">
              <w:t>+351 214159395</w:t>
            </w:r>
          </w:p>
        </w:tc>
        <w:tc>
          <w:tcPr>
            <w:tcW w:w="4189" w:type="dxa"/>
          </w:tcPr>
          <w:p w:rsidR="006C554F" w:rsidRPr="009175B5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City">
              <w:smartTag w:uri="urn:schemas-microsoft-com:office:smarttags" w:element="place">
                <w:r>
                  <w:t>Lisbon</w:t>
                </w:r>
              </w:smartTag>
            </w:smartTag>
            <w:r>
              <w:t xml:space="preserve"> Time</w:t>
            </w:r>
          </w:p>
        </w:tc>
      </w:tr>
      <w:tr w:rsidR="006C554F" w:rsidRPr="009175B5" w:rsidTr="00F138AB">
        <w:trPr>
          <w:trHeight w:val="450"/>
        </w:trPr>
        <w:tc>
          <w:tcPr>
            <w:tcW w:w="2992" w:type="dxa"/>
          </w:tcPr>
          <w:p w:rsidR="006C554F" w:rsidRDefault="006C554F" w:rsidP="00F138AB">
            <w:smartTag w:uri="urn:schemas-microsoft-com:office:smarttags" w:element="country-region">
              <w:smartTag w:uri="urn:schemas-microsoft-com:office:smarttags" w:element="place">
                <w:r w:rsidRPr="00842412">
                  <w:t>Taiwan</w:t>
                </w:r>
              </w:smartTag>
            </w:smartTag>
            <w:r w:rsidRPr="00842412">
              <w:t xml:space="preserve"> (Chinese)</w:t>
            </w:r>
          </w:p>
          <w:p w:rsidR="006C554F" w:rsidRPr="00842412" w:rsidRDefault="006C554F" w:rsidP="00F138AB">
            <w:smartTag w:uri="urn:schemas-microsoft-com:office:smarttags" w:element="country-region">
              <w:r>
                <w:t>China</w:t>
              </w:r>
            </w:smartTag>
            <w: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>
                  <w:t>Beijing</w:t>
                </w:r>
              </w:smartTag>
            </w:smartTag>
            <w:r>
              <w:t>)</w:t>
            </w:r>
          </w:p>
        </w:tc>
        <w:tc>
          <w:tcPr>
            <w:tcW w:w="2137" w:type="dxa"/>
          </w:tcPr>
          <w:p w:rsidR="006C554F" w:rsidRDefault="006C554F" w:rsidP="00F138AB">
            <w:r w:rsidRPr="00842412">
              <w:t>00 800 8888 3030</w:t>
            </w:r>
          </w:p>
          <w:p w:rsidR="006C554F" w:rsidRPr="00842412" w:rsidRDefault="006C554F" w:rsidP="00F138AB">
            <w:r>
              <w:t>+852 30114576</w:t>
            </w:r>
          </w:p>
        </w:tc>
        <w:tc>
          <w:tcPr>
            <w:tcW w:w="4189" w:type="dxa"/>
          </w:tcPr>
          <w:p w:rsidR="006C554F" w:rsidRDefault="006C554F" w:rsidP="00F138AB">
            <w:r>
              <w:t xml:space="preserve">Weekdays 8:00am – 5pm </w:t>
            </w:r>
            <w:smartTag w:uri="urn:schemas-microsoft-com:office:smarttags" w:element="City">
              <w:smartTag w:uri="urn:schemas-microsoft-com:office:smarttags" w:element="place">
                <w:r>
                  <w:t>Beijing</w:t>
                </w:r>
              </w:smartTag>
            </w:smartTag>
            <w:r>
              <w:t xml:space="preserve"> Time</w:t>
            </w:r>
          </w:p>
          <w:p w:rsidR="006C554F" w:rsidRPr="009175B5" w:rsidRDefault="006C554F" w:rsidP="00F138AB">
            <w:pPr>
              <w:rPr>
                <w:rFonts w:ascii="Bookman Old Style" w:hAnsi="Bookman Old Style"/>
                <w:szCs w:val="20"/>
              </w:rPr>
            </w:pPr>
            <w:r>
              <w:t xml:space="preserve">Weekdays 8:00am – 5pm </w:t>
            </w:r>
            <w:smartTag w:uri="urn:schemas-microsoft-com:office:smarttags" w:element="City">
              <w:smartTag w:uri="urn:schemas-microsoft-com:office:smarttags" w:element="place">
                <w:r>
                  <w:t>Beijing</w:t>
                </w:r>
              </w:smartTag>
            </w:smartTag>
            <w:r>
              <w:t xml:space="preserve"> Time</w:t>
            </w:r>
          </w:p>
        </w:tc>
      </w:tr>
    </w:tbl>
    <w:p w:rsidR="006C554F" w:rsidRDefault="006C554F" w:rsidP="00301193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  <w:sz w:val="24"/>
        </w:rPr>
      </w:pPr>
    </w:p>
    <w:p w:rsidR="006C554F" w:rsidRPr="00DF7042" w:rsidRDefault="006C554F" w:rsidP="00EA47E8">
      <w:pPr>
        <w:pStyle w:val="BodyText"/>
      </w:pPr>
      <w:r w:rsidRPr="00DF7042">
        <w:t xml:space="preserve"> </w:t>
      </w:r>
    </w:p>
    <w:p w:rsidR="006C554F" w:rsidRDefault="006C554F" w:rsidP="00EA47E8">
      <w:pPr>
        <w:pStyle w:val="Heading3"/>
      </w:pPr>
      <w:bookmarkStart w:id="0" w:name="_GoBack"/>
      <w:bookmarkEnd w:id="0"/>
      <w:r w:rsidRPr="00D94628">
        <w:t>After Hours Support</w:t>
      </w:r>
    </w:p>
    <w:p w:rsidR="006C554F" w:rsidRPr="00DF7042" w:rsidRDefault="006C554F" w:rsidP="000F2B9C">
      <w:pPr>
        <w:pStyle w:val="BodyText"/>
      </w:pPr>
      <w:r>
        <w:t xml:space="preserve">After Hours Support (outside of regular operating hours stated above) is available only for Severity 1 issues on business days/evenings, weekends and holidays. </w:t>
      </w:r>
    </w:p>
    <w:p w:rsidR="006C554F" w:rsidRPr="00DF7042" w:rsidRDefault="006C554F" w:rsidP="000F2B9C">
      <w:pPr>
        <w:pStyle w:val="BodyText"/>
      </w:pPr>
      <w:r>
        <w:t>T</w:t>
      </w:r>
      <w:r w:rsidRPr="00DF7042">
        <w:t>o request After Hours</w:t>
      </w:r>
      <w:r>
        <w:t xml:space="preserve"> Support, call the s</w:t>
      </w:r>
      <w:r w:rsidRPr="00DF7042">
        <w:t xml:space="preserve">upport line for </w:t>
      </w:r>
      <w:r>
        <w:t>the language</w:t>
      </w:r>
      <w:r w:rsidRPr="00DF7042">
        <w:t xml:space="preserve"> </w:t>
      </w:r>
      <w:r>
        <w:t xml:space="preserve">from the phone numbers listed above </w:t>
      </w:r>
      <w:r w:rsidRPr="00DF7042">
        <w:t xml:space="preserve">and follow the prompts.  Please note the following information is required for assistance: </w:t>
      </w:r>
    </w:p>
    <w:p w:rsidR="006C554F" w:rsidRPr="00A40AA2" w:rsidRDefault="006C554F" w:rsidP="000F2B9C">
      <w:pPr>
        <w:pStyle w:val="UL2"/>
      </w:pPr>
      <w:r w:rsidRPr="00DF7042">
        <w:rPr>
          <w:szCs w:val="22"/>
        </w:rPr>
        <w:t xml:space="preserve">Client </w:t>
      </w:r>
      <w:r>
        <w:rPr>
          <w:szCs w:val="22"/>
        </w:rPr>
        <w:t>Name</w:t>
      </w:r>
      <w:r w:rsidRPr="00DF7042">
        <w:rPr>
          <w:szCs w:val="22"/>
        </w:rPr>
        <w:t xml:space="preserve"> </w:t>
      </w:r>
    </w:p>
    <w:p w:rsidR="006C554F" w:rsidRPr="00A40AA2" w:rsidRDefault="006C554F" w:rsidP="000F2B9C">
      <w:pPr>
        <w:pStyle w:val="UL2"/>
      </w:pPr>
      <w:r>
        <w:rPr>
          <w:szCs w:val="22"/>
        </w:rPr>
        <w:t xml:space="preserve">Caller </w:t>
      </w:r>
      <w:r w:rsidRPr="00DF7042">
        <w:rPr>
          <w:szCs w:val="22"/>
        </w:rPr>
        <w:t xml:space="preserve">Name </w:t>
      </w:r>
    </w:p>
    <w:p w:rsidR="006C554F" w:rsidRPr="00A40AA2" w:rsidRDefault="006C554F" w:rsidP="000F2B9C">
      <w:pPr>
        <w:pStyle w:val="UL2"/>
      </w:pPr>
      <w:r w:rsidRPr="00DF7042">
        <w:rPr>
          <w:szCs w:val="22"/>
        </w:rPr>
        <w:t xml:space="preserve">Phone Number </w:t>
      </w:r>
    </w:p>
    <w:p w:rsidR="006C554F" w:rsidRPr="00DF7042" w:rsidRDefault="006C554F" w:rsidP="000F2B9C">
      <w:pPr>
        <w:pStyle w:val="UL2"/>
        <w:rPr>
          <w:szCs w:val="22"/>
        </w:rPr>
      </w:pPr>
      <w:r w:rsidRPr="00DF7042">
        <w:rPr>
          <w:szCs w:val="22"/>
        </w:rPr>
        <w:t xml:space="preserve">Full description of issue so that we may reproduce and assist in resolution. </w:t>
      </w:r>
    </w:p>
    <w:p w:rsidR="006C554F" w:rsidRPr="00DF7042" w:rsidRDefault="006C554F" w:rsidP="000F2B9C">
      <w:pPr>
        <w:pStyle w:val="BodyText"/>
      </w:pPr>
      <w:r w:rsidRPr="00DF7042">
        <w:t xml:space="preserve">Note:  </w:t>
      </w:r>
      <w:r>
        <w:t xml:space="preserve">No other support requests will be accepted after hours. </w:t>
      </w:r>
      <w:r w:rsidRPr="00DF7042">
        <w:t xml:space="preserve"> </w:t>
      </w:r>
    </w:p>
    <w:p w:rsidR="006C554F" w:rsidRPr="000F2B9C" w:rsidRDefault="006C554F" w:rsidP="000F2B9C">
      <w:pPr>
        <w:pStyle w:val="BodyText"/>
      </w:pPr>
    </w:p>
    <w:sectPr w:rsidR="006C554F" w:rsidRPr="000F2B9C" w:rsidSect="00B1754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4F" w:rsidRDefault="006C554F" w:rsidP="00430509">
      <w:pPr>
        <w:spacing w:before="0" w:after="0"/>
      </w:pPr>
      <w:r>
        <w:separator/>
      </w:r>
    </w:p>
  </w:endnote>
  <w:endnote w:type="continuationSeparator" w:id="1">
    <w:p w:rsidR="006C554F" w:rsidRDefault="006C554F" w:rsidP="004305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BM Bodoni BE Light">
    <w:altName w:val="IBM Bodoni BE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BM Helvetica Black">
    <w:altName w:val="IBM Helvetic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DPBJ D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4F" w:rsidRDefault="006C554F">
    <w:pPr>
      <w:pStyle w:val="Footer"/>
    </w:pPr>
    <w:fldSimple w:instr=" PAGE   \* MERGEFORMAT ">
      <w:r>
        <w:rPr>
          <w:noProof/>
        </w:rPr>
        <w:t>1</w:t>
      </w:r>
    </w:fldSimple>
  </w:p>
  <w:p w:rsidR="006C554F" w:rsidRDefault="006C5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4F" w:rsidRDefault="006C554F" w:rsidP="00430509">
      <w:pPr>
        <w:spacing w:before="0" w:after="0"/>
      </w:pPr>
      <w:r>
        <w:separator/>
      </w:r>
    </w:p>
  </w:footnote>
  <w:footnote w:type="continuationSeparator" w:id="1">
    <w:p w:rsidR="006C554F" w:rsidRDefault="006C554F" w:rsidP="0043050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60F7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A3EB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18A9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BFC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B8E11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807E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2C2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85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829B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B05C7B"/>
    <w:multiLevelType w:val="hybridMultilevel"/>
    <w:tmpl w:val="3C444B04"/>
    <w:lvl w:ilvl="0" w:tplc="1F3A6B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E25722"/>
    <w:multiLevelType w:val="hybridMultilevel"/>
    <w:tmpl w:val="0636BF16"/>
    <w:lvl w:ilvl="0" w:tplc="68121B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0A1661"/>
    <w:multiLevelType w:val="hybridMultilevel"/>
    <w:tmpl w:val="67B402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795645"/>
    <w:multiLevelType w:val="hybridMultilevel"/>
    <w:tmpl w:val="C6983D02"/>
    <w:lvl w:ilvl="0" w:tplc="0D340874">
      <w:start w:val="1"/>
      <w:numFmt w:val="bullet"/>
      <w:pStyle w:val="UL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D093A"/>
    <w:multiLevelType w:val="hybridMultilevel"/>
    <w:tmpl w:val="38628AD8"/>
    <w:lvl w:ilvl="0" w:tplc="5100CAE0">
      <w:start w:val="1"/>
      <w:numFmt w:val="decimal"/>
      <w:pStyle w:val="List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626AC"/>
    <w:multiLevelType w:val="hybridMultilevel"/>
    <w:tmpl w:val="9E5E0286"/>
    <w:lvl w:ilvl="0" w:tplc="634CF4B0">
      <w:start w:val="1"/>
      <w:numFmt w:val="bullet"/>
      <w:pStyle w:val="U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F25CE6"/>
    <w:multiLevelType w:val="hybridMultilevel"/>
    <w:tmpl w:val="C76020B4"/>
    <w:lvl w:ilvl="0" w:tplc="F0268E32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74333"/>
    <w:multiLevelType w:val="multilevel"/>
    <w:tmpl w:val="D3F6322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 w:numId="32">
    <w:abstractNumId w:val="9"/>
  </w:num>
  <w:num w:numId="33">
    <w:abstractNumId w:val="14"/>
  </w:num>
  <w:num w:numId="34">
    <w:abstractNumId w:val="8"/>
  </w:num>
  <w:num w:numId="35">
    <w:abstractNumId w:val="16"/>
  </w:num>
  <w:num w:numId="36">
    <w:abstractNumId w:val="11"/>
  </w:num>
  <w:num w:numId="37">
    <w:abstractNumId w:val="15"/>
  </w:num>
  <w:num w:numId="38">
    <w:abstractNumId w:val="13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60A"/>
    <w:rsid w:val="00001703"/>
    <w:rsid w:val="00002B0E"/>
    <w:rsid w:val="0000339E"/>
    <w:rsid w:val="000039E1"/>
    <w:rsid w:val="00012152"/>
    <w:rsid w:val="000132D1"/>
    <w:rsid w:val="0001383E"/>
    <w:rsid w:val="00014387"/>
    <w:rsid w:val="00022E4B"/>
    <w:rsid w:val="00024B42"/>
    <w:rsid w:val="00024C53"/>
    <w:rsid w:val="00030FA5"/>
    <w:rsid w:val="000321DB"/>
    <w:rsid w:val="00037594"/>
    <w:rsid w:val="00037D6D"/>
    <w:rsid w:val="000427A1"/>
    <w:rsid w:val="00044B61"/>
    <w:rsid w:val="000466BA"/>
    <w:rsid w:val="0005567A"/>
    <w:rsid w:val="000605CC"/>
    <w:rsid w:val="0006497A"/>
    <w:rsid w:val="00064E93"/>
    <w:rsid w:val="000669D7"/>
    <w:rsid w:val="000705F8"/>
    <w:rsid w:val="0007193F"/>
    <w:rsid w:val="00072CE8"/>
    <w:rsid w:val="000748FC"/>
    <w:rsid w:val="00075A9C"/>
    <w:rsid w:val="0007631E"/>
    <w:rsid w:val="00082050"/>
    <w:rsid w:val="00090806"/>
    <w:rsid w:val="000942FA"/>
    <w:rsid w:val="00095557"/>
    <w:rsid w:val="00097EBF"/>
    <w:rsid w:val="000A11FD"/>
    <w:rsid w:val="000A1C0B"/>
    <w:rsid w:val="000A33F7"/>
    <w:rsid w:val="000A3769"/>
    <w:rsid w:val="000A3788"/>
    <w:rsid w:val="000A3FF4"/>
    <w:rsid w:val="000A656E"/>
    <w:rsid w:val="000A72F9"/>
    <w:rsid w:val="000A73EE"/>
    <w:rsid w:val="000B15CC"/>
    <w:rsid w:val="000B2ED1"/>
    <w:rsid w:val="000B5B62"/>
    <w:rsid w:val="000B73E6"/>
    <w:rsid w:val="000C06FB"/>
    <w:rsid w:val="000C17FC"/>
    <w:rsid w:val="000C3D51"/>
    <w:rsid w:val="000D0443"/>
    <w:rsid w:val="000D428A"/>
    <w:rsid w:val="000D5539"/>
    <w:rsid w:val="000D6C79"/>
    <w:rsid w:val="000E0A85"/>
    <w:rsid w:val="000E1C9C"/>
    <w:rsid w:val="000F2B9C"/>
    <w:rsid w:val="000F304F"/>
    <w:rsid w:val="000F4A68"/>
    <w:rsid w:val="000F4BF5"/>
    <w:rsid w:val="00102C69"/>
    <w:rsid w:val="0010424C"/>
    <w:rsid w:val="001112E7"/>
    <w:rsid w:val="00115755"/>
    <w:rsid w:val="001165C0"/>
    <w:rsid w:val="00117341"/>
    <w:rsid w:val="00132400"/>
    <w:rsid w:val="00132F3E"/>
    <w:rsid w:val="00133BFC"/>
    <w:rsid w:val="00136F7C"/>
    <w:rsid w:val="00137D43"/>
    <w:rsid w:val="00140E55"/>
    <w:rsid w:val="001464A2"/>
    <w:rsid w:val="00146A03"/>
    <w:rsid w:val="001502CB"/>
    <w:rsid w:val="00151D95"/>
    <w:rsid w:val="00151DC3"/>
    <w:rsid w:val="00161B40"/>
    <w:rsid w:val="00165D2C"/>
    <w:rsid w:val="00170116"/>
    <w:rsid w:val="00171AF8"/>
    <w:rsid w:val="001725DE"/>
    <w:rsid w:val="001778D0"/>
    <w:rsid w:val="001801E3"/>
    <w:rsid w:val="001806B0"/>
    <w:rsid w:val="0018444E"/>
    <w:rsid w:val="001844CE"/>
    <w:rsid w:val="001850E0"/>
    <w:rsid w:val="00191A41"/>
    <w:rsid w:val="00192F14"/>
    <w:rsid w:val="001975C6"/>
    <w:rsid w:val="001A40BA"/>
    <w:rsid w:val="001A6C33"/>
    <w:rsid w:val="001A7101"/>
    <w:rsid w:val="001B1BD5"/>
    <w:rsid w:val="001B428C"/>
    <w:rsid w:val="001B68D5"/>
    <w:rsid w:val="001B7531"/>
    <w:rsid w:val="001C0EF4"/>
    <w:rsid w:val="001C1AD7"/>
    <w:rsid w:val="001C5C73"/>
    <w:rsid w:val="001C64BD"/>
    <w:rsid w:val="001D0399"/>
    <w:rsid w:val="001D1BF6"/>
    <w:rsid w:val="001D37E0"/>
    <w:rsid w:val="001D39AA"/>
    <w:rsid w:val="001D42AF"/>
    <w:rsid w:val="001E00D9"/>
    <w:rsid w:val="001E06E8"/>
    <w:rsid w:val="001E20C0"/>
    <w:rsid w:val="001E2FED"/>
    <w:rsid w:val="001E44F8"/>
    <w:rsid w:val="001F0A9F"/>
    <w:rsid w:val="001F1E31"/>
    <w:rsid w:val="001F1EC6"/>
    <w:rsid w:val="001F1F68"/>
    <w:rsid w:val="001F3D79"/>
    <w:rsid w:val="001F3FFF"/>
    <w:rsid w:val="001F524E"/>
    <w:rsid w:val="00201129"/>
    <w:rsid w:val="00204881"/>
    <w:rsid w:val="002106ED"/>
    <w:rsid w:val="00212A13"/>
    <w:rsid w:val="002207DC"/>
    <w:rsid w:val="00223E0F"/>
    <w:rsid w:val="00225A2C"/>
    <w:rsid w:val="0023037A"/>
    <w:rsid w:val="00232EAD"/>
    <w:rsid w:val="00240B15"/>
    <w:rsid w:val="00243556"/>
    <w:rsid w:val="00245F3B"/>
    <w:rsid w:val="00247CEA"/>
    <w:rsid w:val="00252790"/>
    <w:rsid w:val="002529AC"/>
    <w:rsid w:val="0025353A"/>
    <w:rsid w:val="002604E0"/>
    <w:rsid w:val="00260CE1"/>
    <w:rsid w:val="0026220D"/>
    <w:rsid w:val="00262CD8"/>
    <w:rsid w:val="00263705"/>
    <w:rsid w:val="0026465F"/>
    <w:rsid w:val="00265716"/>
    <w:rsid w:val="002738CB"/>
    <w:rsid w:val="00274A77"/>
    <w:rsid w:val="00275587"/>
    <w:rsid w:val="00285603"/>
    <w:rsid w:val="00285B93"/>
    <w:rsid w:val="00287E2F"/>
    <w:rsid w:val="002900C6"/>
    <w:rsid w:val="00295973"/>
    <w:rsid w:val="002A0BC8"/>
    <w:rsid w:val="002A1BD7"/>
    <w:rsid w:val="002A22B5"/>
    <w:rsid w:val="002A466F"/>
    <w:rsid w:val="002A5C87"/>
    <w:rsid w:val="002A5F34"/>
    <w:rsid w:val="002B364B"/>
    <w:rsid w:val="002B6148"/>
    <w:rsid w:val="002B7AAD"/>
    <w:rsid w:val="002B7DB6"/>
    <w:rsid w:val="002C09DE"/>
    <w:rsid w:val="002C1F1A"/>
    <w:rsid w:val="002C22D6"/>
    <w:rsid w:val="002C3E82"/>
    <w:rsid w:val="002C7182"/>
    <w:rsid w:val="002C7D19"/>
    <w:rsid w:val="002D1BAB"/>
    <w:rsid w:val="002D4DEC"/>
    <w:rsid w:val="002D70A0"/>
    <w:rsid w:val="002E0D75"/>
    <w:rsid w:val="002E5EAE"/>
    <w:rsid w:val="002E752F"/>
    <w:rsid w:val="002F36D0"/>
    <w:rsid w:val="002F42B3"/>
    <w:rsid w:val="002F4988"/>
    <w:rsid w:val="00301193"/>
    <w:rsid w:val="00303DE2"/>
    <w:rsid w:val="00303E6D"/>
    <w:rsid w:val="00305CF8"/>
    <w:rsid w:val="00311DBC"/>
    <w:rsid w:val="0031241F"/>
    <w:rsid w:val="00312B37"/>
    <w:rsid w:val="0031453D"/>
    <w:rsid w:val="00320C8F"/>
    <w:rsid w:val="00321572"/>
    <w:rsid w:val="00324389"/>
    <w:rsid w:val="00324D88"/>
    <w:rsid w:val="003261AB"/>
    <w:rsid w:val="003279BB"/>
    <w:rsid w:val="00330C38"/>
    <w:rsid w:val="00332D27"/>
    <w:rsid w:val="00334B54"/>
    <w:rsid w:val="0034123A"/>
    <w:rsid w:val="0034274D"/>
    <w:rsid w:val="00342A16"/>
    <w:rsid w:val="00342EB7"/>
    <w:rsid w:val="00346372"/>
    <w:rsid w:val="00347370"/>
    <w:rsid w:val="0035156D"/>
    <w:rsid w:val="00360665"/>
    <w:rsid w:val="00364F7F"/>
    <w:rsid w:val="00371838"/>
    <w:rsid w:val="003741F4"/>
    <w:rsid w:val="00374412"/>
    <w:rsid w:val="00374FE5"/>
    <w:rsid w:val="003804F8"/>
    <w:rsid w:val="00382A48"/>
    <w:rsid w:val="00382F7C"/>
    <w:rsid w:val="003905F0"/>
    <w:rsid w:val="003911C3"/>
    <w:rsid w:val="00391732"/>
    <w:rsid w:val="00391A01"/>
    <w:rsid w:val="003920F0"/>
    <w:rsid w:val="00397E87"/>
    <w:rsid w:val="003A2A9C"/>
    <w:rsid w:val="003A3EDC"/>
    <w:rsid w:val="003A71DB"/>
    <w:rsid w:val="003A761C"/>
    <w:rsid w:val="003B065F"/>
    <w:rsid w:val="003B121F"/>
    <w:rsid w:val="003C1C04"/>
    <w:rsid w:val="003C3A2F"/>
    <w:rsid w:val="003D00A0"/>
    <w:rsid w:val="003D35D9"/>
    <w:rsid w:val="003D7562"/>
    <w:rsid w:val="003E08C8"/>
    <w:rsid w:val="003E1F32"/>
    <w:rsid w:val="003E4B87"/>
    <w:rsid w:val="003E6F3C"/>
    <w:rsid w:val="003F049B"/>
    <w:rsid w:val="003F0F3A"/>
    <w:rsid w:val="003F13E5"/>
    <w:rsid w:val="003F6E93"/>
    <w:rsid w:val="00410785"/>
    <w:rsid w:val="004113E4"/>
    <w:rsid w:val="0041295B"/>
    <w:rsid w:val="00414D93"/>
    <w:rsid w:val="00416049"/>
    <w:rsid w:val="00421001"/>
    <w:rsid w:val="0042136D"/>
    <w:rsid w:val="004214D9"/>
    <w:rsid w:val="00424E22"/>
    <w:rsid w:val="00425317"/>
    <w:rsid w:val="00425D1B"/>
    <w:rsid w:val="00430509"/>
    <w:rsid w:val="00431121"/>
    <w:rsid w:val="004342EB"/>
    <w:rsid w:val="0043710A"/>
    <w:rsid w:val="00440CC9"/>
    <w:rsid w:val="004413FA"/>
    <w:rsid w:val="0044394E"/>
    <w:rsid w:val="00445BBA"/>
    <w:rsid w:val="00446672"/>
    <w:rsid w:val="004476D1"/>
    <w:rsid w:val="00451FA8"/>
    <w:rsid w:val="00452100"/>
    <w:rsid w:val="004551BA"/>
    <w:rsid w:val="004565D6"/>
    <w:rsid w:val="00461B1C"/>
    <w:rsid w:val="00464FF7"/>
    <w:rsid w:val="00467E75"/>
    <w:rsid w:val="00475F8A"/>
    <w:rsid w:val="00477951"/>
    <w:rsid w:val="00480345"/>
    <w:rsid w:val="00480977"/>
    <w:rsid w:val="00480A50"/>
    <w:rsid w:val="00481756"/>
    <w:rsid w:val="00483039"/>
    <w:rsid w:val="00485D04"/>
    <w:rsid w:val="00486E96"/>
    <w:rsid w:val="00490000"/>
    <w:rsid w:val="004912C6"/>
    <w:rsid w:val="00492BEB"/>
    <w:rsid w:val="00493F56"/>
    <w:rsid w:val="0049409B"/>
    <w:rsid w:val="004A3191"/>
    <w:rsid w:val="004A52E6"/>
    <w:rsid w:val="004A6FA9"/>
    <w:rsid w:val="004A7BFA"/>
    <w:rsid w:val="004A7D8F"/>
    <w:rsid w:val="004B1E18"/>
    <w:rsid w:val="004B23F1"/>
    <w:rsid w:val="004B2E8E"/>
    <w:rsid w:val="004B2EFD"/>
    <w:rsid w:val="004B6230"/>
    <w:rsid w:val="004C0ACC"/>
    <w:rsid w:val="004C264E"/>
    <w:rsid w:val="004C670F"/>
    <w:rsid w:val="004D1E41"/>
    <w:rsid w:val="004D2D8F"/>
    <w:rsid w:val="004D2DE9"/>
    <w:rsid w:val="004D3B77"/>
    <w:rsid w:val="004D757B"/>
    <w:rsid w:val="004E1B71"/>
    <w:rsid w:val="004E1EC9"/>
    <w:rsid w:val="004E4949"/>
    <w:rsid w:val="004E7103"/>
    <w:rsid w:val="004F16EB"/>
    <w:rsid w:val="004F64A0"/>
    <w:rsid w:val="004F7ED5"/>
    <w:rsid w:val="005001D2"/>
    <w:rsid w:val="00500A02"/>
    <w:rsid w:val="00501506"/>
    <w:rsid w:val="00501D74"/>
    <w:rsid w:val="0050202B"/>
    <w:rsid w:val="00502783"/>
    <w:rsid w:val="00503A5E"/>
    <w:rsid w:val="00503D7C"/>
    <w:rsid w:val="00504049"/>
    <w:rsid w:val="005062E9"/>
    <w:rsid w:val="005114C4"/>
    <w:rsid w:val="00511BBC"/>
    <w:rsid w:val="00512FCD"/>
    <w:rsid w:val="0051311C"/>
    <w:rsid w:val="00515858"/>
    <w:rsid w:val="0052067E"/>
    <w:rsid w:val="005245E1"/>
    <w:rsid w:val="0053063B"/>
    <w:rsid w:val="00531791"/>
    <w:rsid w:val="00532BE2"/>
    <w:rsid w:val="00533702"/>
    <w:rsid w:val="005361EB"/>
    <w:rsid w:val="005408A6"/>
    <w:rsid w:val="0054443B"/>
    <w:rsid w:val="0055067C"/>
    <w:rsid w:val="00551720"/>
    <w:rsid w:val="005521A6"/>
    <w:rsid w:val="005551BA"/>
    <w:rsid w:val="00562D1E"/>
    <w:rsid w:val="0056627D"/>
    <w:rsid w:val="005666EC"/>
    <w:rsid w:val="00566EBF"/>
    <w:rsid w:val="00570008"/>
    <w:rsid w:val="0057160E"/>
    <w:rsid w:val="00580BAA"/>
    <w:rsid w:val="00581AAB"/>
    <w:rsid w:val="005821BA"/>
    <w:rsid w:val="0058780C"/>
    <w:rsid w:val="00591F8D"/>
    <w:rsid w:val="0059235D"/>
    <w:rsid w:val="00596791"/>
    <w:rsid w:val="005A2FBE"/>
    <w:rsid w:val="005A3477"/>
    <w:rsid w:val="005A7B6E"/>
    <w:rsid w:val="005A7EB8"/>
    <w:rsid w:val="005B263F"/>
    <w:rsid w:val="005B60BA"/>
    <w:rsid w:val="005B6837"/>
    <w:rsid w:val="005B73BF"/>
    <w:rsid w:val="005C0733"/>
    <w:rsid w:val="005C0C8A"/>
    <w:rsid w:val="005C1C7F"/>
    <w:rsid w:val="005C3CE7"/>
    <w:rsid w:val="005C4D77"/>
    <w:rsid w:val="005C5EE6"/>
    <w:rsid w:val="005C6483"/>
    <w:rsid w:val="005C78CD"/>
    <w:rsid w:val="005D0867"/>
    <w:rsid w:val="005D110E"/>
    <w:rsid w:val="005D51F0"/>
    <w:rsid w:val="005D61C9"/>
    <w:rsid w:val="005D7ADF"/>
    <w:rsid w:val="005E3BAB"/>
    <w:rsid w:val="005E3C3F"/>
    <w:rsid w:val="005F4A3B"/>
    <w:rsid w:val="005F535D"/>
    <w:rsid w:val="00600FE5"/>
    <w:rsid w:val="00604020"/>
    <w:rsid w:val="00607753"/>
    <w:rsid w:val="00611C27"/>
    <w:rsid w:val="00613E20"/>
    <w:rsid w:val="00614423"/>
    <w:rsid w:val="00615B18"/>
    <w:rsid w:val="00615F13"/>
    <w:rsid w:val="00617E29"/>
    <w:rsid w:val="006200CC"/>
    <w:rsid w:val="00620739"/>
    <w:rsid w:val="00620774"/>
    <w:rsid w:val="00621E0F"/>
    <w:rsid w:val="00623E4F"/>
    <w:rsid w:val="00624120"/>
    <w:rsid w:val="00626873"/>
    <w:rsid w:val="00630049"/>
    <w:rsid w:val="00631299"/>
    <w:rsid w:val="00631DA6"/>
    <w:rsid w:val="006334C1"/>
    <w:rsid w:val="00634009"/>
    <w:rsid w:val="00647489"/>
    <w:rsid w:val="00655E30"/>
    <w:rsid w:val="00660509"/>
    <w:rsid w:val="00660D9B"/>
    <w:rsid w:val="006629B7"/>
    <w:rsid w:val="00662AF4"/>
    <w:rsid w:val="006630B6"/>
    <w:rsid w:val="006731AC"/>
    <w:rsid w:val="00674673"/>
    <w:rsid w:val="00677C61"/>
    <w:rsid w:val="00677EF4"/>
    <w:rsid w:val="00680F34"/>
    <w:rsid w:val="00682A0E"/>
    <w:rsid w:val="00687652"/>
    <w:rsid w:val="00687E43"/>
    <w:rsid w:val="0069124D"/>
    <w:rsid w:val="00694C2E"/>
    <w:rsid w:val="006A0DA9"/>
    <w:rsid w:val="006A7F3F"/>
    <w:rsid w:val="006B2443"/>
    <w:rsid w:val="006B26C3"/>
    <w:rsid w:val="006B2A69"/>
    <w:rsid w:val="006B4601"/>
    <w:rsid w:val="006B5167"/>
    <w:rsid w:val="006C0306"/>
    <w:rsid w:val="006C114C"/>
    <w:rsid w:val="006C4DB6"/>
    <w:rsid w:val="006C554F"/>
    <w:rsid w:val="006C5A03"/>
    <w:rsid w:val="006C5C50"/>
    <w:rsid w:val="006C6136"/>
    <w:rsid w:val="006C7662"/>
    <w:rsid w:val="006D001A"/>
    <w:rsid w:val="006D2258"/>
    <w:rsid w:val="006D22F6"/>
    <w:rsid w:val="006D48F6"/>
    <w:rsid w:val="006E28DC"/>
    <w:rsid w:val="006E4D66"/>
    <w:rsid w:val="006E6A0B"/>
    <w:rsid w:val="006F2F02"/>
    <w:rsid w:val="006F3E73"/>
    <w:rsid w:val="00700368"/>
    <w:rsid w:val="00700F48"/>
    <w:rsid w:val="00702411"/>
    <w:rsid w:val="00705030"/>
    <w:rsid w:val="00706078"/>
    <w:rsid w:val="00707034"/>
    <w:rsid w:val="007077B2"/>
    <w:rsid w:val="00710416"/>
    <w:rsid w:val="00712BF7"/>
    <w:rsid w:val="0071474F"/>
    <w:rsid w:val="0071698A"/>
    <w:rsid w:val="00717C15"/>
    <w:rsid w:val="00720C72"/>
    <w:rsid w:val="00722998"/>
    <w:rsid w:val="0072451A"/>
    <w:rsid w:val="00724F33"/>
    <w:rsid w:val="007250C3"/>
    <w:rsid w:val="00730318"/>
    <w:rsid w:val="007303B3"/>
    <w:rsid w:val="007327ED"/>
    <w:rsid w:val="00733E69"/>
    <w:rsid w:val="007355EC"/>
    <w:rsid w:val="00736DC6"/>
    <w:rsid w:val="00742309"/>
    <w:rsid w:val="0074286B"/>
    <w:rsid w:val="00742957"/>
    <w:rsid w:val="00744828"/>
    <w:rsid w:val="00744D0F"/>
    <w:rsid w:val="00745CCF"/>
    <w:rsid w:val="007462BE"/>
    <w:rsid w:val="00752871"/>
    <w:rsid w:val="007528B3"/>
    <w:rsid w:val="0075734B"/>
    <w:rsid w:val="00757D5C"/>
    <w:rsid w:val="0077257A"/>
    <w:rsid w:val="00774E57"/>
    <w:rsid w:val="00776286"/>
    <w:rsid w:val="00776CA4"/>
    <w:rsid w:val="00781257"/>
    <w:rsid w:val="00781693"/>
    <w:rsid w:val="00784143"/>
    <w:rsid w:val="0079795A"/>
    <w:rsid w:val="007A0360"/>
    <w:rsid w:val="007A1A1D"/>
    <w:rsid w:val="007A469A"/>
    <w:rsid w:val="007A6A60"/>
    <w:rsid w:val="007A7F97"/>
    <w:rsid w:val="007B169B"/>
    <w:rsid w:val="007B3AD7"/>
    <w:rsid w:val="007B532C"/>
    <w:rsid w:val="007B5FEF"/>
    <w:rsid w:val="007C1F6E"/>
    <w:rsid w:val="007C2F0D"/>
    <w:rsid w:val="007C489B"/>
    <w:rsid w:val="007C5B82"/>
    <w:rsid w:val="007C61E6"/>
    <w:rsid w:val="007C6F52"/>
    <w:rsid w:val="007C79B8"/>
    <w:rsid w:val="007C7BAD"/>
    <w:rsid w:val="007D1993"/>
    <w:rsid w:val="007D1DBF"/>
    <w:rsid w:val="007D39A4"/>
    <w:rsid w:val="007D59CD"/>
    <w:rsid w:val="007D6522"/>
    <w:rsid w:val="007D73A0"/>
    <w:rsid w:val="007E003E"/>
    <w:rsid w:val="007E1901"/>
    <w:rsid w:val="007E323B"/>
    <w:rsid w:val="007E76F1"/>
    <w:rsid w:val="007F041B"/>
    <w:rsid w:val="007F1F94"/>
    <w:rsid w:val="008031EE"/>
    <w:rsid w:val="00803AED"/>
    <w:rsid w:val="0080512C"/>
    <w:rsid w:val="00806C07"/>
    <w:rsid w:val="008075A4"/>
    <w:rsid w:val="00807F9C"/>
    <w:rsid w:val="00810B7F"/>
    <w:rsid w:val="0081223F"/>
    <w:rsid w:val="008127A1"/>
    <w:rsid w:val="00814398"/>
    <w:rsid w:val="008144EF"/>
    <w:rsid w:val="008165D0"/>
    <w:rsid w:val="00817D79"/>
    <w:rsid w:val="008249EF"/>
    <w:rsid w:val="00825335"/>
    <w:rsid w:val="008405B8"/>
    <w:rsid w:val="00840C16"/>
    <w:rsid w:val="00842412"/>
    <w:rsid w:val="008443B9"/>
    <w:rsid w:val="00845BBF"/>
    <w:rsid w:val="00846998"/>
    <w:rsid w:val="008474AB"/>
    <w:rsid w:val="00847DDE"/>
    <w:rsid w:val="00851195"/>
    <w:rsid w:val="00851ACA"/>
    <w:rsid w:val="00852011"/>
    <w:rsid w:val="008522B2"/>
    <w:rsid w:val="00856057"/>
    <w:rsid w:val="008566BF"/>
    <w:rsid w:val="00857F24"/>
    <w:rsid w:val="0086202A"/>
    <w:rsid w:val="00863C68"/>
    <w:rsid w:val="0086429D"/>
    <w:rsid w:val="00864392"/>
    <w:rsid w:val="0086475D"/>
    <w:rsid w:val="0086548D"/>
    <w:rsid w:val="0086573D"/>
    <w:rsid w:val="00866FCF"/>
    <w:rsid w:val="00873237"/>
    <w:rsid w:val="00874B8C"/>
    <w:rsid w:val="00876F8A"/>
    <w:rsid w:val="008815E3"/>
    <w:rsid w:val="0088185B"/>
    <w:rsid w:val="00884F3B"/>
    <w:rsid w:val="00885D88"/>
    <w:rsid w:val="008903B5"/>
    <w:rsid w:val="00890F42"/>
    <w:rsid w:val="00893564"/>
    <w:rsid w:val="00893888"/>
    <w:rsid w:val="008975E3"/>
    <w:rsid w:val="008A04F1"/>
    <w:rsid w:val="008A4C15"/>
    <w:rsid w:val="008A52C2"/>
    <w:rsid w:val="008A68F7"/>
    <w:rsid w:val="008A752B"/>
    <w:rsid w:val="008B2E9C"/>
    <w:rsid w:val="008B51DB"/>
    <w:rsid w:val="008B53FB"/>
    <w:rsid w:val="008C4FBF"/>
    <w:rsid w:val="008C7A2D"/>
    <w:rsid w:val="008D03BD"/>
    <w:rsid w:val="008D28F9"/>
    <w:rsid w:val="008D45DB"/>
    <w:rsid w:val="008D4E80"/>
    <w:rsid w:val="008E338A"/>
    <w:rsid w:val="008E704C"/>
    <w:rsid w:val="008E7F89"/>
    <w:rsid w:val="008F1D43"/>
    <w:rsid w:val="008F2F00"/>
    <w:rsid w:val="008F3146"/>
    <w:rsid w:val="008F32F3"/>
    <w:rsid w:val="008F3C05"/>
    <w:rsid w:val="008F4EE2"/>
    <w:rsid w:val="0090165E"/>
    <w:rsid w:val="009104AE"/>
    <w:rsid w:val="00912208"/>
    <w:rsid w:val="009175B5"/>
    <w:rsid w:val="00921458"/>
    <w:rsid w:val="00921F18"/>
    <w:rsid w:val="009253F1"/>
    <w:rsid w:val="00925648"/>
    <w:rsid w:val="0092733E"/>
    <w:rsid w:val="00941B48"/>
    <w:rsid w:val="00952476"/>
    <w:rsid w:val="009525B4"/>
    <w:rsid w:val="00964BD3"/>
    <w:rsid w:val="009665BB"/>
    <w:rsid w:val="00967B15"/>
    <w:rsid w:val="0097094D"/>
    <w:rsid w:val="00973123"/>
    <w:rsid w:val="0097571C"/>
    <w:rsid w:val="00982397"/>
    <w:rsid w:val="00984348"/>
    <w:rsid w:val="0098479D"/>
    <w:rsid w:val="009853F9"/>
    <w:rsid w:val="00987A2A"/>
    <w:rsid w:val="00992F3F"/>
    <w:rsid w:val="009A092B"/>
    <w:rsid w:val="009A3729"/>
    <w:rsid w:val="009A44B2"/>
    <w:rsid w:val="009A6B5E"/>
    <w:rsid w:val="009B0505"/>
    <w:rsid w:val="009B2331"/>
    <w:rsid w:val="009B2EBC"/>
    <w:rsid w:val="009C0256"/>
    <w:rsid w:val="009C2BBE"/>
    <w:rsid w:val="009C3CDA"/>
    <w:rsid w:val="009C6BD5"/>
    <w:rsid w:val="009C70A9"/>
    <w:rsid w:val="009D00A4"/>
    <w:rsid w:val="009D0661"/>
    <w:rsid w:val="009D1745"/>
    <w:rsid w:val="009D4A29"/>
    <w:rsid w:val="009D58E9"/>
    <w:rsid w:val="009D7001"/>
    <w:rsid w:val="009E0262"/>
    <w:rsid w:val="009E24BD"/>
    <w:rsid w:val="009E366E"/>
    <w:rsid w:val="009E537D"/>
    <w:rsid w:val="009E6AFE"/>
    <w:rsid w:val="009F4718"/>
    <w:rsid w:val="009F58B5"/>
    <w:rsid w:val="009F6116"/>
    <w:rsid w:val="009F7D5A"/>
    <w:rsid w:val="00A00F65"/>
    <w:rsid w:val="00A03643"/>
    <w:rsid w:val="00A06B82"/>
    <w:rsid w:val="00A06E4B"/>
    <w:rsid w:val="00A13C80"/>
    <w:rsid w:val="00A14DCB"/>
    <w:rsid w:val="00A16498"/>
    <w:rsid w:val="00A1679B"/>
    <w:rsid w:val="00A17CC5"/>
    <w:rsid w:val="00A2101E"/>
    <w:rsid w:val="00A21F28"/>
    <w:rsid w:val="00A2423C"/>
    <w:rsid w:val="00A251EB"/>
    <w:rsid w:val="00A3162C"/>
    <w:rsid w:val="00A33C4A"/>
    <w:rsid w:val="00A3436C"/>
    <w:rsid w:val="00A35637"/>
    <w:rsid w:val="00A40AA2"/>
    <w:rsid w:val="00A40BC2"/>
    <w:rsid w:val="00A46E32"/>
    <w:rsid w:val="00A51D2B"/>
    <w:rsid w:val="00A5450A"/>
    <w:rsid w:val="00A55D35"/>
    <w:rsid w:val="00A63F32"/>
    <w:rsid w:val="00A64E72"/>
    <w:rsid w:val="00A7075F"/>
    <w:rsid w:val="00A709BE"/>
    <w:rsid w:val="00A722E7"/>
    <w:rsid w:val="00A72729"/>
    <w:rsid w:val="00A73D83"/>
    <w:rsid w:val="00A76A71"/>
    <w:rsid w:val="00A76B74"/>
    <w:rsid w:val="00A80905"/>
    <w:rsid w:val="00A8364C"/>
    <w:rsid w:val="00A8630D"/>
    <w:rsid w:val="00A865F0"/>
    <w:rsid w:val="00A91B6C"/>
    <w:rsid w:val="00A93E64"/>
    <w:rsid w:val="00A9456A"/>
    <w:rsid w:val="00A94DF0"/>
    <w:rsid w:val="00A96202"/>
    <w:rsid w:val="00AA1479"/>
    <w:rsid w:val="00AA175F"/>
    <w:rsid w:val="00AA21B6"/>
    <w:rsid w:val="00AA2FE3"/>
    <w:rsid w:val="00AA3ADC"/>
    <w:rsid w:val="00AA53DA"/>
    <w:rsid w:val="00AA67ED"/>
    <w:rsid w:val="00AB6345"/>
    <w:rsid w:val="00AB6DFB"/>
    <w:rsid w:val="00AB718E"/>
    <w:rsid w:val="00AC3876"/>
    <w:rsid w:val="00AC4D9D"/>
    <w:rsid w:val="00AC6616"/>
    <w:rsid w:val="00AD4092"/>
    <w:rsid w:val="00AD6854"/>
    <w:rsid w:val="00AE1F61"/>
    <w:rsid w:val="00AE202D"/>
    <w:rsid w:val="00AE2BCC"/>
    <w:rsid w:val="00AF2C0D"/>
    <w:rsid w:val="00AF2D28"/>
    <w:rsid w:val="00AF509B"/>
    <w:rsid w:val="00B05A26"/>
    <w:rsid w:val="00B0675E"/>
    <w:rsid w:val="00B07A43"/>
    <w:rsid w:val="00B14D8A"/>
    <w:rsid w:val="00B14EDC"/>
    <w:rsid w:val="00B1754F"/>
    <w:rsid w:val="00B2149D"/>
    <w:rsid w:val="00B2330B"/>
    <w:rsid w:val="00B24848"/>
    <w:rsid w:val="00B25882"/>
    <w:rsid w:val="00B31A56"/>
    <w:rsid w:val="00B4412F"/>
    <w:rsid w:val="00B448C3"/>
    <w:rsid w:val="00B458B5"/>
    <w:rsid w:val="00B45AEA"/>
    <w:rsid w:val="00B53822"/>
    <w:rsid w:val="00B54AF6"/>
    <w:rsid w:val="00B5653E"/>
    <w:rsid w:val="00B648C2"/>
    <w:rsid w:val="00B663E7"/>
    <w:rsid w:val="00B665FD"/>
    <w:rsid w:val="00B6770E"/>
    <w:rsid w:val="00B70A30"/>
    <w:rsid w:val="00B71E64"/>
    <w:rsid w:val="00B7276D"/>
    <w:rsid w:val="00B746CB"/>
    <w:rsid w:val="00B76BF7"/>
    <w:rsid w:val="00B77BD9"/>
    <w:rsid w:val="00B80AA0"/>
    <w:rsid w:val="00B82565"/>
    <w:rsid w:val="00B844F3"/>
    <w:rsid w:val="00B84E11"/>
    <w:rsid w:val="00B86549"/>
    <w:rsid w:val="00B900F2"/>
    <w:rsid w:val="00B91253"/>
    <w:rsid w:val="00B97D0F"/>
    <w:rsid w:val="00BA1570"/>
    <w:rsid w:val="00BA223A"/>
    <w:rsid w:val="00BA2DEA"/>
    <w:rsid w:val="00BA4293"/>
    <w:rsid w:val="00BA4C0D"/>
    <w:rsid w:val="00BA6FB3"/>
    <w:rsid w:val="00BA78D1"/>
    <w:rsid w:val="00BB19A4"/>
    <w:rsid w:val="00BB1E09"/>
    <w:rsid w:val="00BB28D1"/>
    <w:rsid w:val="00BB4A49"/>
    <w:rsid w:val="00BB598F"/>
    <w:rsid w:val="00BB6C79"/>
    <w:rsid w:val="00BB7D37"/>
    <w:rsid w:val="00BC029B"/>
    <w:rsid w:val="00BC0341"/>
    <w:rsid w:val="00BC3E69"/>
    <w:rsid w:val="00BC6A26"/>
    <w:rsid w:val="00BD60A4"/>
    <w:rsid w:val="00BD728E"/>
    <w:rsid w:val="00BE0766"/>
    <w:rsid w:val="00BE122C"/>
    <w:rsid w:val="00BE1E4D"/>
    <w:rsid w:val="00BE2583"/>
    <w:rsid w:val="00BE2BE8"/>
    <w:rsid w:val="00BF0DB5"/>
    <w:rsid w:val="00BF114C"/>
    <w:rsid w:val="00BF1C7D"/>
    <w:rsid w:val="00BF6D3C"/>
    <w:rsid w:val="00C02ABC"/>
    <w:rsid w:val="00C04F0B"/>
    <w:rsid w:val="00C05148"/>
    <w:rsid w:val="00C06783"/>
    <w:rsid w:val="00C14750"/>
    <w:rsid w:val="00C14F27"/>
    <w:rsid w:val="00C15C71"/>
    <w:rsid w:val="00C17C09"/>
    <w:rsid w:val="00C21BFA"/>
    <w:rsid w:val="00C235F7"/>
    <w:rsid w:val="00C2407F"/>
    <w:rsid w:val="00C25D84"/>
    <w:rsid w:val="00C301FD"/>
    <w:rsid w:val="00C32162"/>
    <w:rsid w:val="00C32944"/>
    <w:rsid w:val="00C4630F"/>
    <w:rsid w:val="00C51262"/>
    <w:rsid w:val="00C54EC9"/>
    <w:rsid w:val="00C62865"/>
    <w:rsid w:val="00C7780F"/>
    <w:rsid w:val="00C80BAC"/>
    <w:rsid w:val="00C83817"/>
    <w:rsid w:val="00C8547A"/>
    <w:rsid w:val="00C905DF"/>
    <w:rsid w:val="00C93179"/>
    <w:rsid w:val="00C93A50"/>
    <w:rsid w:val="00C93D59"/>
    <w:rsid w:val="00C97E7E"/>
    <w:rsid w:val="00CA39B3"/>
    <w:rsid w:val="00CB1186"/>
    <w:rsid w:val="00CB53BC"/>
    <w:rsid w:val="00CC1531"/>
    <w:rsid w:val="00CC39E7"/>
    <w:rsid w:val="00CC6056"/>
    <w:rsid w:val="00CC643E"/>
    <w:rsid w:val="00CD3C9E"/>
    <w:rsid w:val="00CD3D32"/>
    <w:rsid w:val="00CD3D98"/>
    <w:rsid w:val="00CF083E"/>
    <w:rsid w:val="00CF1B73"/>
    <w:rsid w:val="00CF254F"/>
    <w:rsid w:val="00CF4A0B"/>
    <w:rsid w:val="00CF6968"/>
    <w:rsid w:val="00CF6FA9"/>
    <w:rsid w:val="00D02B4C"/>
    <w:rsid w:val="00D12C4D"/>
    <w:rsid w:val="00D1378C"/>
    <w:rsid w:val="00D2126E"/>
    <w:rsid w:val="00D23F15"/>
    <w:rsid w:val="00D31DFD"/>
    <w:rsid w:val="00D37ADB"/>
    <w:rsid w:val="00D40E55"/>
    <w:rsid w:val="00D41D4E"/>
    <w:rsid w:val="00D422D5"/>
    <w:rsid w:val="00D43B55"/>
    <w:rsid w:val="00D528DB"/>
    <w:rsid w:val="00D5341F"/>
    <w:rsid w:val="00D538E3"/>
    <w:rsid w:val="00D53DF2"/>
    <w:rsid w:val="00D54141"/>
    <w:rsid w:val="00D5449D"/>
    <w:rsid w:val="00D565C5"/>
    <w:rsid w:val="00D56F40"/>
    <w:rsid w:val="00D570A7"/>
    <w:rsid w:val="00D60D6C"/>
    <w:rsid w:val="00D6105A"/>
    <w:rsid w:val="00D61936"/>
    <w:rsid w:val="00D710C3"/>
    <w:rsid w:val="00D71DD0"/>
    <w:rsid w:val="00D73A47"/>
    <w:rsid w:val="00D74F15"/>
    <w:rsid w:val="00D75700"/>
    <w:rsid w:val="00D75A5C"/>
    <w:rsid w:val="00D75D44"/>
    <w:rsid w:val="00D765F7"/>
    <w:rsid w:val="00D77DAE"/>
    <w:rsid w:val="00D8362F"/>
    <w:rsid w:val="00D85062"/>
    <w:rsid w:val="00D85701"/>
    <w:rsid w:val="00D86C57"/>
    <w:rsid w:val="00D929B5"/>
    <w:rsid w:val="00D94628"/>
    <w:rsid w:val="00D94694"/>
    <w:rsid w:val="00D94752"/>
    <w:rsid w:val="00D97456"/>
    <w:rsid w:val="00DA3517"/>
    <w:rsid w:val="00DA4232"/>
    <w:rsid w:val="00DA4DDC"/>
    <w:rsid w:val="00DA5DA4"/>
    <w:rsid w:val="00DB00B2"/>
    <w:rsid w:val="00DB6964"/>
    <w:rsid w:val="00DC4D5C"/>
    <w:rsid w:val="00DD0790"/>
    <w:rsid w:val="00DD19FF"/>
    <w:rsid w:val="00DD386F"/>
    <w:rsid w:val="00DD3CDA"/>
    <w:rsid w:val="00DD3DFA"/>
    <w:rsid w:val="00DD5CF3"/>
    <w:rsid w:val="00DE2DE1"/>
    <w:rsid w:val="00DE3A2C"/>
    <w:rsid w:val="00DE652A"/>
    <w:rsid w:val="00DF09D8"/>
    <w:rsid w:val="00DF24DD"/>
    <w:rsid w:val="00DF7042"/>
    <w:rsid w:val="00DF7169"/>
    <w:rsid w:val="00E00809"/>
    <w:rsid w:val="00E01443"/>
    <w:rsid w:val="00E1089A"/>
    <w:rsid w:val="00E13FB0"/>
    <w:rsid w:val="00E166D8"/>
    <w:rsid w:val="00E17D0A"/>
    <w:rsid w:val="00E204E2"/>
    <w:rsid w:val="00E20517"/>
    <w:rsid w:val="00E21449"/>
    <w:rsid w:val="00E241A3"/>
    <w:rsid w:val="00E30B81"/>
    <w:rsid w:val="00E344AE"/>
    <w:rsid w:val="00E35BA5"/>
    <w:rsid w:val="00E42701"/>
    <w:rsid w:val="00E43DFC"/>
    <w:rsid w:val="00E449B2"/>
    <w:rsid w:val="00E479B4"/>
    <w:rsid w:val="00E51117"/>
    <w:rsid w:val="00E51316"/>
    <w:rsid w:val="00E53908"/>
    <w:rsid w:val="00E54FEF"/>
    <w:rsid w:val="00E60201"/>
    <w:rsid w:val="00E6248F"/>
    <w:rsid w:val="00E63BC1"/>
    <w:rsid w:val="00E70CFD"/>
    <w:rsid w:val="00E72421"/>
    <w:rsid w:val="00E7321D"/>
    <w:rsid w:val="00E73AA7"/>
    <w:rsid w:val="00E74482"/>
    <w:rsid w:val="00E756B6"/>
    <w:rsid w:val="00E75889"/>
    <w:rsid w:val="00E771E1"/>
    <w:rsid w:val="00E85EB6"/>
    <w:rsid w:val="00E917E4"/>
    <w:rsid w:val="00E91F3E"/>
    <w:rsid w:val="00E93FF5"/>
    <w:rsid w:val="00E9411F"/>
    <w:rsid w:val="00E94927"/>
    <w:rsid w:val="00E97C93"/>
    <w:rsid w:val="00EA1800"/>
    <w:rsid w:val="00EA272C"/>
    <w:rsid w:val="00EA3D13"/>
    <w:rsid w:val="00EA47E8"/>
    <w:rsid w:val="00EA7906"/>
    <w:rsid w:val="00EA7B1C"/>
    <w:rsid w:val="00EB1BE4"/>
    <w:rsid w:val="00EB5F83"/>
    <w:rsid w:val="00EB6CEF"/>
    <w:rsid w:val="00EB7663"/>
    <w:rsid w:val="00EC03C5"/>
    <w:rsid w:val="00EC4BCA"/>
    <w:rsid w:val="00ED0563"/>
    <w:rsid w:val="00ED273F"/>
    <w:rsid w:val="00ED5B1F"/>
    <w:rsid w:val="00ED6669"/>
    <w:rsid w:val="00EE0890"/>
    <w:rsid w:val="00EE27DE"/>
    <w:rsid w:val="00EE28FB"/>
    <w:rsid w:val="00EE31DD"/>
    <w:rsid w:val="00EE48F2"/>
    <w:rsid w:val="00EE5345"/>
    <w:rsid w:val="00EE789F"/>
    <w:rsid w:val="00EF1277"/>
    <w:rsid w:val="00EF347E"/>
    <w:rsid w:val="00EF5AC4"/>
    <w:rsid w:val="00F01FBF"/>
    <w:rsid w:val="00F03AC5"/>
    <w:rsid w:val="00F0449E"/>
    <w:rsid w:val="00F05D9B"/>
    <w:rsid w:val="00F05DB2"/>
    <w:rsid w:val="00F06AD0"/>
    <w:rsid w:val="00F10590"/>
    <w:rsid w:val="00F10A8A"/>
    <w:rsid w:val="00F138AB"/>
    <w:rsid w:val="00F16959"/>
    <w:rsid w:val="00F20DA6"/>
    <w:rsid w:val="00F23671"/>
    <w:rsid w:val="00F238B3"/>
    <w:rsid w:val="00F23A39"/>
    <w:rsid w:val="00F30D3F"/>
    <w:rsid w:val="00F34119"/>
    <w:rsid w:val="00F36A3C"/>
    <w:rsid w:val="00F43B09"/>
    <w:rsid w:val="00F50064"/>
    <w:rsid w:val="00F50700"/>
    <w:rsid w:val="00F50D98"/>
    <w:rsid w:val="00F51033"/>
    <w:rsid w:val="00F51F67"/>
    <w:rsid w:val="00F52CA5"/>
    <w:rsid w:val="00F60DE3"/>
    <w:rsid w:val="00F627ED"/>
    <w:rsid w:val="00F62A01"/>
    <w:rsid w:val="00F75135"/>
    <w:rsid w:val="00F76DBB"/>
    <w:rsid w:val="00F8071C"/>
    <w:rsid w:val="00F83448"/>
    <w:rsid w:val="00F927CB"/>
    <w:rsid w:val="00F94D85"/>
    <w:rsid w:val="00FA39CA"/>
    <w:rsid w:val="00FA3A77"/>
    <w:rsid w:val="00FA75C5"/>
    <w:rsid w:val="00FB374C"/>
    <w:rsid w:val="00FB3B9D"/>
    <w:rsid w:val="00FB6FFD"/>
    <w:rsid w:val="00FC2739"/>
    <w:rsid w:val="00FC31E8"/>
    <w:rsid w:val="00FC5F50"/>
    <w:rsid w:val="00FD0440"/>
    <w:rsid w:val="00FD07E1"/>
    <w:rsid w:val="00FD0A73"/>
    <w:rsid w:val="00FD25E4"/>
    <w:rsid w:val="00FD4677"/>
    <w:rsid w:val="00FD50BF"/>
    <w:rsid w:val="00FD6E4B"/>
    <w:rsid w:val="00FE30D0"/>
    <w:rsid w:val="00FE3663"/>
    <w:rsid w:val="00FF30C8"/>
    <w:rsid w:val="00FF360A"/>
    <w:rsid w:val="00FF598F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3B"/>
    <w:pPr>
      <w:spacing w:before="120" w:after="120"/>
    </w:pPr>
    <w:rPr>
      <w:rFonts w:ascii="Arial" w:hAnsi="Arial"/>
      <w:sz w:val="20"/>
      <w:szCs w:val="24"/>
    </w:rPr>
  </w:style>
  <w:style w:type="paragraph" w:styleId="Heading1">
    <w:name w:val="heading 1"/>
    <w:basedOn w:val="BodyText"/>
    <w:link w:val="Heading1Char"/>
    <w:uiPriority w:val="99"/>
    <w:qFormat/>
    <w:rsid w:val="00570008"/>
    <w:pPr>
      <w:spacing w:before="240"/>
      <w:outlineLvl w:val="0"/>
    </w:pPr>
    <w:rPr>
      <w:b/>
      <w:bCs/>
      <w:kern w:val="36"/>
      <w:sz w:val="28"/>
      <w:szCs w:val="48"/>
    </w:rPr>
  </w:style>
  <w:style w:type="paragraph" w:styleId="Heading2">
    <w:name w:val="heading 2"/>
    <w:basedOn w:val="BodyText"/>
    <w:next w:val="BodyText"/>
    <w:link w:val="Heading2Char"/>
    <w:uiPriority w:val="99"/>
    <w:qFormat/>
    <w:rsid w:val="00570008"/>
    <w:pPr>
      <w:keepNext/>
      <w:spacing w:before="240"/>
      <w:outlineLvl w:val="1"/>
    </w:pPr>
    <w:rPr>
      <w:rFonts w:eastAsia="SimSun"/>
      <w:b/>
      <w:bCs/>
      <w:sz w:val="24"/>
      <w:szCs w:val="3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70008"/>
    <w:pPr>
      <w:keepNext/>
      <w:autoSpaceDE w:val="0"/>
      <w:autoSpaceDN w:val="0"/>
      <w:adjustRightInd w:val="0"/>
      <w:spacing w:before="180" w:after="80"/>
      <w:outlineLvl w:val="2"/>
    </w:pPr>
    <w:rPr>
      <w:b/>
      <w:bCs/>
      <w:color w:val="000000"/>
      <w:sz w:val="22"/>
    </w:rPr>
  </w:style>
  <w:style w:type="paragraph" w:styleId="Heading4">
    <w:name w:val="heading 4"/>
    <w:basedOn w:val="BodyText"/>
    <w:next w:val="BodyText"/>
    <w:link w:val="Heading4Char"/>
    <w:uiPriority w:val="99"/>
    <w:qFormat/>
    <w:rsid w:val="00570008"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00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0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00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00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5F3B"/>
    <w:rPr>
      <w:rFonts w:ascii="Arial" w:eastAsia="SimSun" w:hAnsi="Arial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5F3B"/>
    <w:rPr>
      <w:rFonts w:ascii="Arial" w:hAnsi="Arial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intro-copy">
    <w:name w:val="intro-copy"/>
    <w:basedOn w:val="Normal"/>
    <w:uiPriority w:val="99"/>
    <w:rsid w:val="007812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70008"/>
    <w:rPr>
      <w:rFonts w:cs="Times New Roman"/>
      <w:color w:val="006699"/>
      <w:u w:val="single"/>
    </w:rPr>
  </w:style>
  <w:style w:type="table" w:styleId="TableGrid">
    <w:name w:val="Table Grid"/>
    <w:basedOn w:val="TableNormal"/>
    <w:uiPriority w:val="99"/>
    <w:rsid w:val="00326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4B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44">
    <w:name w:val="Pa44"/>
    <w:basedOn w:val="Normal"/>
    <w:next w:val="Normal"/>
    <w:uiPriority w:val="99"/>
    <w:rsid w:val="00263705"/>
    <w:pPr>
      <w:autoSpaceDE w:val="0"/>
      <w:autoSpaceDN w:val="0"/>
      <w:adjustRightInd w:val="0"/>
      <w:spacing w:line="201" w:lineRule="atLeast"/>
    </w:pPr>
    <w:rPr>
      <w:rFonts w:ascii="IBM Bodoni BE Light" w:hAnsi="IBM Bodoni BE Light"/>
    </w:rPr>
  </w:style>
  <w:style w:type="paragraph" w:customStyle="1" w:styleId="Pa45">
    <w:name w:val="Pa45"/>
    <w:basedOn w:val="Normal"/>
    <w:next w:val="Normal"/>
    <w:uiPriority w:val="99"/>
    <w:rsid w:val="00263705"/>
    <w:pPr>
      <w:autoSpaceDE w:val="0"/>
      <w:autoSpaceDN w:val="0"/>
      <w:adjustRightInd w:val="0"/>
      <w:spacing w:line="201" w:lineRule="atLeast"/>
    </w:pPr>
    <w:rPr>
      <w:rFonts w:ascii="IBM Bodoni BE Light" w:hAnsi="IBM Bodoni BE Light"/>
    </w:rPr>
  </w:style>
  <w:style w:type="paragraph" w:customStyle="1" w:styleId="Pa22">
    <w:name w:val="Pa22"/>
    <w:basedOn w:val="Normal"/>
    <w:next w:val="Normal"/>
    <w:uiPriority w:val="99"/>
    <w:rsid w:val="00263705"/>
    <w:pPr>
      <w:autoSpaceDE w:val="0"/>
      <w:autoSpaceDN w:val="0"/>
      <w:adjustRightInd w:val="0"/>
      <w:spacing w:line="201" w:lineRule="atLeast"/>
    </w:pPr>
    <w:rPr>
      <w:rFonts w:ascii="IBM Bodoni BE Light" w:hAnsi="IBM Bodoni BE Light"/>
    </w:rPr>
  </w:style>
  <w:style w:type="character" w:customStyle="1" w:styleId="A9">
    <w:name w:val="A9"/>
    <w:uiPriority w:val="99"/>
    <w:rsid w:val="00263705"/>
    <w:rPr>
      <w:color w:val="000000"/>
      <w:sz w:val="20"/>
    </w:rPr>
  </w:style>
  <w:style w:type="paragraph" w:customStyle="1" w:styleId="Pa4">
    <w:name w:val="Pa4"/>
    <w:basedOn w:val="Normal"/>
    <w:next w:val="Normal"/>
    <w:uiPriority w:val="99"/>
    <w:rsid w:val="00014387"/>
    <w:pPr>
      <w:autoSpaceDE w:val="0"/>
      <w:autoSpaceDN w:val="0"/>
      <w:adjustRightInd w:val="0"/>
      <w:spacing w:line="181" w:lineRule="atLeast"/>
    </w:pPr>
    <w:rPr>
      <w:rFonts w:ascii="Avenir 45 Book" w:hAnsi="Avenir 45 Book"/>
    </w:rPr>
  </w:style>
  <w:style w:type="paragraph" w:customStyle="1" w:styleId="Pa9">
    <w:name w:val="Pa9"/>
    <w:basedOn w:val="Normal"/>
    <w:next w:val="Normal"/>
    <w:uiPriority w:val="99"/>
    <w:rsid w:val="00014387"/>
    <w:pPr>
      <w:autoSpaceDE w:val="0"/>
      <w:autoSpaceDN w:val="0"/>
      <w:adjustRightInd w:val="0"/>
      <w:spacing w:line="181" w:lineRule="atLeast"/>
    </w:pPr>
    <w:rPr>
      <w:rFonts w:ascii="Avenir 45 Book" w:hAnsi="Avenir 45 Book"/>
    </w:rPr>
  </w:style>
  <w:style w:type="character" w:customStyle="1" w:styleId="A5">
    <w:name w:val="A5"/>
    <w:uiPriority w:val="99"/>
    <w:rsid w:val="00014387"/>
    <w:rPr>
      <w:color w:val="000000"/>
      <w:sz w:val="16"/>
    </w:rPr>
  </w:style>
  <w:style w:type="paragraph" w:customStyle="1" w:styleId="Pa10">
    <w:name w:val="Pa10"/>
    <w:basedOn w:val="Normal"/>
    <w:next w:val="Normal"/>
    <w:uiPriority w:val="99"/>
    <w:rsid w:val="00014387"/>
    <w:pPr>
      <w:autoSpaceDE w:val="0"/>
      <w:autoSpaceDN w:val="0"/>
      <w:adjustRightInd w:val="0"/>
      <w:spacing w:line="181" w:lineRule="atLeast"/>
    </w:pPr>
    <w:rPr>
      <w:rFonts w:ascii="Avenir 45 Book" w:hAnsi="Avenir 45 Book"/>
    </w:rPr>
  </w:style>
  <w:style w:type="paragraph" w:styleId="BalloonText">
    <w:name w:val="Balloon Text"/>
    <w:basedOn w:val="Normal"/>
    <w:link w:val="BalloonTextChar"/>
    <w:uiPriority w:val="99"/>
    <w:semiHidden/>
    <w:rsid w:val="0057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05F0"/>
    <w:rPr>
      <w:rFonts w:ascii="Tahoma" w:hAnsi="Tahoma" w:cs="Times New Roman"/>
      <w:sz w:val="16"/>
      <w:lang w:val="en-US" w:eastAsia="en-US"/>
    </w:rPr>
  </w:style>
  <w:style w:type="paragraph" w:customStyle="1" w:styleId="Pa6">
    <w:name w:val="Pa6"/>
    <w:basedOn w:val="Normal"/>
    <w:next w:val="Normal"/>
    <w:uiPriority w:val="99"/>
    <w:rsid w:val="006D48F6"/>
    <w:pPr>
      <w:autoSpaceDE w:val="0"/>
      <w:autoSpaceDN w:val="0"/>
      <w:adjustRightInd w:val="0"/>
      <w:spacing w:line="201" w:lineRule="atLeast"/>
    </w:pPr>
    <w:rPr>
      <w:rFonts w:ascii="Avenir 65 Medium" w:hAnsi="Avenir 65 Medium"/>
    </w:rPr>
  </w:style>
  <w:style w:type="character" w:styleId="CommentReference">
    <w:name w:val="annotation reference"/>
    <w:basedOn w:val="DefaultParagraphFont"/>
    <w:uiPriority w:val="99"/>
    <w:rsid w:val="005A2F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700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2FBE"/>
    <w:rPr>
      <w:rFonts w:ascii="Arial" w:hAnsi="Arial" w:cs="Times New Roman"/>
      <w:lang w:val="en-US" w:eastAsia="en-US"/>
    </w:rPr>
  </w:style>
  <w:style w:type="paragraph" w:customStyle="1" w:styleId="Pa39">
    <w:name w:val="Pa39"/>
    <w:basedOn w:val="Normal"/>
    <w:next w:val="Normal"/>
    <w:uiPriority w:val="99"/>
    <w:rsid w:val="00161B40"/>
    <w:pPr>
      <w:autoSpaceDE w:val="0"/>
      <w:autoSpaceDN w:val="0"/>
      <w:adjustRightInd w:val="0"/>
      <w:spacing w:line="181" w:lineRule="atLeast"/>
    </w:pPr>
    <w:rPr>
      <w:rFonts w:ascii="IBM Helvetica Black" w:hAnsi="IBM Helvetica Black"/>
    </w:rPr>
  </w:style>
  <w:style w:type="paragraph" w:styleId="PlainText">
    <w:name w:val="Plain Text"/>
    <w:basedOn w:val="Normal"/>
    <w:link w:val="PlainTextChar"/>
    <w:uiPriority w:val="99"/>
    <w:rsid w:val="0057000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62E9"/>
    <w:rPr>
      <w:rFonts w:ascii="Courier New" w:hAnsi="Courier New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4D93"/>
    <w:pPr>
      <w:spacing w:after="0"/>
    </w:pPr>
    <w:rPr>
      <w:rFonts w:ascii="Calibri" w:hAnsi="Calibr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4D93"/>
    <w:rPr>
      <w:rFonts w:ascii="Calibri" w:hAnsi="Calibri"/>
      <w:b/>
      <w:lang w:eastAsia="ja-JP"/>
    </w:rPr>
  </w:style>
  <w:style w:type="paragraph" w:customStyle="1" w:styleId="level1">
    <w:name w:val="_level1"/>
    <w:basedOn w:val="Normal"/>
    <w:uiPriority w:val="99"/>
    <w:rsid w:val="00694C2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  <w:rPr>
      <w:szCs w:val="20"/>
    </w:rPr>
  </w:style>
  <w:style w:type="character" w:styleId="HTMLCode">
    <w:name w:val="HTML Code"/>
    <w:basedOn w:val="DefaultParagraphFont"/>
    <w:uiPriority w:val="99"/>
    <w:rsid w:val="00570008"/>
    <w:rPr>
      <w:rFonts w:ascii="Courier New" w:hAnsi="Courier New" w:cs="Times New Roman"/>
      <w:sz w:val="20"/>
    </w:rPr>
  </w:style>
  <w:style w:type="character" w:customStyle="1" w:styleId="attribute-value">
    <w:name w:val="attribute-value"/>
    <w:uiPriority w:val="99"/>
    <w:rsid w:val="00570008"/>
    <w:rPr>
      <w:rFonts w:ascii="Courier" w:hAnsi="Courier"/>
      <w:sz w:val="18"/>
      <w:vertAlign w:val="baseline"/>
    </w:rPr>
  </w:style>
  <w:style w:type="paragraph" w:styleId="BlockText">
    <w:name w:val="Block Text"/>
    <w:basedOn w:val="Normal"/>
    <w:uiPriority w:val="99"/>
    <w:rsid w:val="00570008"/>
    <w:pPr>
      <w:numPr>
        <w:numId w:val="11"/>
      </w:numPr>
      <w:tabs>
        <w:tab w:val="clear" w:pos="360"/>
        <w:tab w:val="num" w:pos="720"/>
      </w:tabs>
      <w:ind w:left="720" w:right="1440"/>
    </w:pPr>
  </w:style>
  <w:style w:type="paragraph" w:styleId="BodyText">
    <w:name w:val="Body Text"/>
    <w:basedOn w:val="Normal"/>
    <w:link w:val="BodyTextChar"/>
    <w:uiPriority w:val="99"/>
    <w:rsid w:val="00570008"/>
    <w:pPr>
      <w:autoSpaceDE w:val="0"/>
      <w:autoSpaceDN w:val="0"/>
      <w:adjustRightInd w:val="0"/>
      <w:spacing w:before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754F"/>
    <w:rPr>
      <w:rFonts w:ascii="Arial" w:hAnsi="Arial" w:cs="Times New Roman"/>
      <w:color w:val="000000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70008"/>
    <w:pPr>
      <w:tabs>
        <w:tab w:val="left" w:pos="360"/>
      </w:tabs>
      <w:autoSpaceDE w:val="0"/>
      <w:autoSpaceDN w:val="0"/>
      <w:adjustRightInd w:val="0"/>
      <w:ind w:left="360"/>
    </w:pPr>
    <w:rPr>
      <w:bCs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7000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70008"/>
    <w:pPr>
      <w:autoSpaceDE w:val="0"/>
      <w:autoSpaceDN w:val="0"/>
      <w:adjustRightInd w:val="0"/>
      <w:spacing w:line="240" w:lineRule="atLeast"/>
    </w:pPr>
    <w:rPr>
      <w:b/>
      <w:bCs/>
      <w:color w:val="000000"/>
    </w:rPr>
  </w:style>
  <w:style w:type="paragraph" w:styleId="Closing">
    <w:name w:val="Closing"/>
    <w:basedOn w:val="Normal"/>
    <w:link w:val="ClosingChar"/>
    <w:uiPriority w:val="99"/>
    <w:rsid w:val="005700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70008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DD">
    <w:name w:val="DD"/>
    <w:basedOn w:val="BodyText"/>
    <w:uiPriority w:val="99"/>
    <w:rsid w:val="00570008"/>
    <w:pPr>
      <w:spacing w:after="80"/>
      <w:ind w:left="360"/>
    </w:pPr>
  </w:style>
  <w:style w:type="paragraph" w:customStyle="1" w:styleId="DefaultText">
    <w:name w:val="Default Text"/>
    <w:basedOn w:val="Normal"/>
    <w:uiPriority w:val="99"/>
    <w:rsid w:val="00570008"/>
    <w:pPr>
      <w:autoSpaceDE w:val="0"/>
      <w:autoSpaceDN w:val="0"/>
      <w:adjustRightInd w:val="0"/>
    </w:pPr>
  </w:style>
  <w:style w:type="paragraph" w:customStyle="1" w:styleId="Dialogtext">
    <w:name w:val="Dialogtext"/>
    <w:basedOn w:val="BodyText"/>
    <w:uiPriority w:val="99"/>
    <w:rsid w:val="0057000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008" w:hanging="1008"/>
    </w:pPr>
    <w:rPr>
      <w:rFonts w:ascii="Helv" w:hAnsi="Helv" w:cs="Helv"/>
      <w:szCs w:val="20"/>
    </w:rPr>
  </w:style>
  <w:style w:type="paragraph" w:customStyle="1" w:styleId="DocTitle">
    <w:name w:val="DocTitle"/>
    <w:basedOn w:val="BodyText"/>
    <w:next w:val="BodyText"/>
    <w:uiPriority w:val="99"/>
    <w:rsid w:val="005D110E"/>
    <w:pPr>
      <w:spacing w:before="120"/>
    </w:pPr>
    <w:rPr>
      <w:b/>
      <w:sz w:val="36"/>
    </w:rPr>
  </w:style>
  <w:style w:type="paragraph" w:styleId="DocumentMap">
    <w:name w:val="Document Map"/>
    <w:basedOn w:val="Normal"/>
    <w:link w:val="DocumentMapChar"/>
    <w:uiPriority w:val="99"/>
    <w:semiHidden/>
    <w:rsid w:val="0057000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ocumentTitle">
    <w:name w:val="DocumentTitle"/>
    <w:basedOn w:val="Heading1"/>
    <w:next w:val="DefaultText"/>
    <w:uiPriority w:val="99"/>
    <w:rsid w:val="00570008"/>
    <w:rPr>
      <w:sz w:val="40"/>
      <w:szCs w:val="52"/>
    </w:rPr>
  </w:style>
  <w:style w:type="paragraph" w:customStyle="1" w:styleId="DT">
    <w:name w:val="DT"/>
    <w:basedOn w:val="BodyText"/>
    <w:next w:val="DD"/>
    <w:uiPriority w:val="99"/>
    <w:rsid w:val="003A71DB"/>
    <w:pPr>
      <w:spacing w:before="80" w:after="0"/>
    </w:pPr>
    <w:rPr>
      <w:b/>
      <w:szCs w:val="20"/>
    </w:rPr>
  </w:style>
  <w:style w:type="paragraph" w:styleId="E-mailSignature">
    <w:name w:val="E-mail Signature"/>
    <w:basedOn w:val="Normal"/>
    <w:link w:val="E-mailSignatureChar"/>
    <w:uiPriority w:val="99"/>
    <w:rsid w:val="005700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Arial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7000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57000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70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0509"/>
    <w:rPr>
      <w:rFonts w:ascii="Arial" w:hAnsi="Arial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57000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Head2DefText">
    <w:name w:val="Head2DefText"/>
    <w:uiPriority w:val="99"/>
    <w:rsid w:val="00570008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70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5700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Arial" w:hAnsi="Arial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7000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70008"/>
    <w:rPr>
      <w:rFonts w:ascii="Arial Unicode MS" w:hAnsi="Arial Unicode MS" w:cs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57000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7000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7000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7000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7000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7000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7000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7000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7000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70008"/>
    <w:rPr>
      <w:rFonts w:cs="Arial"/>
      <w:b/>
      <w:bCs/>
    </w:rPr>
  </w:style>
  <w:style w:type="paragraph" w:styleId="List">
    <w:name w:val="List"/>
    <w:basedOn w:val="Normal"/>
    <w:uiPriority w:val="99"/>
    <w:rsid w:val="00570008"/>
    <w:pPr>
      <w:ind w:left="360" w:hanging="360"/>
    </w:pPr>
  </w:style>
  <w:style w:type="paragraph" w:styleId="List2">
    <w:name w:val="List 2"/>
    <w:basedOn w:val="Normal"/>
    <w:uiPriority w:val="99"/>
    <w:rsid w:val="00570008"/>
    <w:pPr>
      <w:ind w:left="720" w:hanging="360"/>
    </w:pPr>
  </w:style>
  <w:style w:type="paragraph" w:styleId="List3">
    <w:name w:val="List 3"/>
    <w:basedOn w:val="Normal"/>
    <w:uiPriority w:val="99"/>
    <w:rsid w:val="00570008"/>
    <w:pPr>
      <w:ind w:left="1080" w:hanging="360"/>
    </w:pPr>
  </w:style>
  <w:style w:type="paragraph" w:styleId="List4">
    <w:name w:val="List 4"/>
    <w:basedOn w:val="Normal"/>
    <w:uiPriority w:val="99"/>
    <w:rsid w:val="00570008"/>
    <w:pPr>
      <w:ind w:left="1440" w:hanging="360"/>
    </w:pPr>
  </w:style>
  <w:style w:type="paragraph" w:styleId="List5">
    <w:name w:val="List 5"/>
    <w:basedOn w:val="Normal"/>
    <w:uiPriority w:val="99"/>
    <w:rsid w:val="00570008"/>
    <w:pPr>
      <w:ind w:left="1800" w:hanging="360"/>
    </w:pPr>
  </w:style>
  <w:style w:type="paragraph" w:styleId="ListBullet">
    <w:name w:val="List Bullet"/>
    <w:basedOn w:val="Normal"/>
    <w:uiPriority w:val="99"/>
    <w:rsid w:val="00570008"/>
    <w:pPr>
      <w:numPr>
        <w:numId w:val="12"/>
      </w:numPr>
      <w:tabs>
        <w:tab w:val="clear" w:pos="720"/>
        <w:tab w:val="num" w:pos="360"/>
      </w:tabs>
      <w:spacing w:before="0"/>
      <w:ind w:left="360"/>
    </w:pPr>
    <w:rPr>
      <w:szCs w:val="32"/>
    </w:rPr>
  </w:style>
  <w:style w:type="paragraph" w:styleId="ListBullet2">
    <w:name w:val="List Bullet 2"/>
    <w:basedOn w:val="Normal"/>
    <w:autoRedefine/>
    <w:uiPriority w:val="99"/>
    <w:rsid w:val="00570008"/>
  </w:style>
  <w:style w:type="paragraph" w:styleId="ListBullet3">
    <w:name w:val="List Bullet 3"/>
    <w:basedOn w:val="Normal"/>
    <w:autoRedefine/>
    <w:uiPriority w:val="99"/>
    <w:rsid w:val="00570008"/>
  </w:style>
  <w:style w:type="paragraph" w:styleId="ListBullet4">
    <w:name w:val="List Bullet 4"/>
    <w:basedOn w:val="Normal"/>
    <w:autoRedefine/>
    <w:uiPriority w:val="99"/>
    <w:rsid w:val="00570008"/>
  </w:style>
  <w:style w:type="paragraph" w:styleId="ListBullet5">
    <w:name w:val="List Bullet 5"/>
    <w:basedOn w:val="Normal"/>
    <w:autoRedefine/>
    <w:uiPriority w:val="99"/>
    <w:rsid w:val="00570008"/>
  </w:style>
  <w:style w:type="paragraph" w:styleId="ListContinue">
    <w:name w:val="List Continue"/>
    <w:basedOn w:val="Normal"/>
    <w:uiPriority w:val="99"/>
    <w:rsid w:val="00570008"/>
    <w:pPr>
      <w:ind w:left="360"/>
    </w:pPr>
  </w:style>
  <w:style w:type="paragraph" w:styleId="ListContinue2">
    <w:name w:val="List Continue 2"/>
    <w:basedOn w:val="Normal"/>
    <w:uiPriority w:val="99"/>
    <w:rsid w:val="00570008"/>
    <w:pPr>
      <w:ind w:left="720"/>
    </w:pPr>
  </w:style>
  <w:style w:type="paragraph" w:styleId="ListContinue3">
    <w:name w:val="List Continue 3"/>
    <w:basedOn w:val="Normal"/>
    <w:uiPriority w:val="99"/>
    <w:rsid w:val="00570008"/>
    <w:pPr>
      <w:ind w:left="1080"/>
    </w:pPr>
  </w:style>
  <w:style w:type="paragraph" w:styleId="ListContinue4">
    <w:name w:val="List Continue 4"/>
    <w:basedOn w:val="Normal"/>
    <w:uiPriority w:val="99"/>
    <w:rsid w:val="00570008"/>
    <w:pPr>
      <w:ind w:left="1440"/>
    </w:pPr>
  </w:style>
  <w:style w:type="paragraph" w:styleId="ListContinue5">
    <w:name w:val="List Continue 5"/>
    <w:basedOn w:val="Normal"/>
    <w:uiPriority w:val="99"/>
    <w:rsid w:val="00570008"/>
    <w:pPr>
      <w:ind w:left="1800"/>
    </w:pPr>
  </w:style>
  <w:style w:type="paragraph" w:styleId="ListNumber">
    <w:name w:val="List Number"/>
    <w:basedOn w:val="Normal"/>
    <w:uiPriority w:val="99"/>
    <w:rsid w:val="00570008"/>
  </w:style>
  <w:style w:type="paragraph" w:customStyle="1" w:styleId="Listnumber1">
    <w:name w:val="List number 1"/>
    <w:basedOn w:val="BodyText"/>
    <w:uiPriority w:val="99"/>
    <w:rsid w:val="00570008"/>
    <w:pPr>
      <w:numPr>
        <w:numId w:val="33"/>
      </w:numPr>
    </w:pPr>
  </w:style>
  <w:style w:type="paragraph" w:styleId="ListNumber2">
    <w:name w:val="List Number 2"/>
    <w:basedOn w:val="Normal"/>
    <w:uiPriority w:val="99"/>
    <w:rsid w:val="00570008"/>
    <w:pPr>
      <w:spacing w:before="0"/>
    </w:pPr>
  </w:style>
  <w:style w:type="paragraph" w:styleId="ListNumber3">
    <w:name w:val="List Number 3"/>
    <w:basedOn w:val="Normal"/>
    <w:uiPriority w:val="99"/>
    <w:rsid w:val="00570008"/>
  </w:style>
  <w:style w:type="paragraph" w:styleId="ListNumber4">
    <w:name w:val="List Number 4"/>
    <w:basedOn w:val="Normal"/>
    <w:uiPriority w:val="99"/>
    <w:rsid w:val="00570008"/>
  </w:style>
  <w:style w:type="paragraph" w:styleId="ListNumber5">
    <w:name w:val="List Number 5"/>
    <w:basedOn w:val="Normal"/>
    <w:uiPriority w:val="99"/>
    <w:rsid w:val="00570008"/>
  </w:style>
  <w:style w:type="paragraph" w:styleId="MacroText">
    <w:name w:val="macro"/>
    <w:link w:val="MacroTextChar"/>
    <w:uiPriority w:val="99"/>
    <w:semiHidden/>
    <w:rsid w:val="005700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5700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570008"/>
    <w:pPr>
      <w:spacing w:before="100" w:beforeAutospacing="1" w:after="100" w:afterAutospacing="1"/>
    </w:pPr>
    <w:rPr>
      <w:rFonts w:eastAsia="SimSun"/>
    </w:rPr>
  </w:style>
  <w:style w:type="character" w:customStyle="1" w:styleId="NormalWebChar">
    <w:name w:val="Normal (Web) Char"/>
    <w:uiPriority w:val="99"/>
    <w:rsid w:val="00570008"/>
    <w:rPr>
      <w:rFonts w:ascii="Arial" w:eastAsia="SimSun" w:hAnsi="Arial"/>
      <w:sz w:val="24"/>
      <w:lang w:val="en-US" w:eastAsia="en-US"/>
    </w:rPr>
  </w:style>
  <w:style w:type="paragraph" w:styleId="NormalIndent">
    <w:name w:val="Normal Indent"/>
    <w:basedOn w:val="Normal"/>
    <w:uiPriority w:val="99"/>
    <w:rsid w:val="005700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7000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OL1">
    <w:name w:val="OL1"/>
    <w:basedOn w:val="ListNumber"/>
    <w:uiPriority w:val="99"/>
    <w:rsid w:val="00570008"/>
    <w:pPr>
      <w:numPr>
        <w:numId w:val="14"/>
      </w:numPr>
      <w:tabs>
        <w:tab w:val="clear" w:pos="1440"/>
        <w:tab w:val="num" w:pos="360"/>
      </w:tabs>
      <w:ind w:left="360"/>
    </w:pPr>
  </w:style>
  <w:style w:type="paragraph" w:customStyle="1" w:styleId="OL2">
    <w:name w:val="OL2"/>
    <w:basedOn w:val="ListNumber"/>
    <w:uiPriority w:val="99"/>
    <w:rsid w:val="004413FA"/>
    <w:pPr>
      <w:spacing w:before="60"/>
    </w:pPr>
  </w:style>
  <w:style w:type="paragraph" w:customStyle="1" w:styleId="OLC1">
    <w:name w:val="OLC1"/>
    <w:basedOn w:val="BodyText2"/>
    <w:uiPriority w:val="99"/>
    <w:rsid w:val="00570008"/>
  </w:style>
  <w:style w:type="paragraph" w:customStyle="1" w:styleId="OLC2">
    <w:name w:val="OLC2"/>
    <w:basedOn w:val="OLC1"/>
    <w:uiPriority w:val="99"/>
    <w:rsid w:val="00570008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rsid w:val="0057000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5700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570008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TableText">
    <w:name w:val="Table Text"/>
    <w:basedOn w:val="Normal"/>
    <w:uiPriority w:val="99"/>
    <w:rsid w:val="00570008"/>
    <w:pPr>
      <w:autoSpaceDE w:val="0"/>
      <w:autoSpaceDN w:val="0"/>
      <w:adjustRightInd w:val="0"/>
      <w:spacing w:before="0" w:after="60" w:line="220" w:lineRule="atLeast"/>
    </w:pPr>
    <w:rPr>
      <w:sz w:val="18"/>
    </w:rPr>
  </w:style>
  <w:style w:type="paragraph" w:customStyle="1" w:styleId="TableBullet">
    <w:name w:val="Table Bullet"/>
    <w:basedOn w:val="TableText"/>
    <w:next w:val="TableText"/>
    <w:uiPriority w:val="99"/>
    <w:rsid w:val="00570008"/>
    <w:pPr>
      <w:numPr>
        <w:numId w:val="35"/>
      </w:numPr>
      <w:tabs>
        <w:tab w:val="left" w:pos="216"/>
      </w:tabs>
      <w:spacing w:after="0" w:line="200" w:lineRule="atLeast"/>
    </w:pPr>
  </w:style>
  <w:style w:type="paragraph" w:styleId="TableofAuthorities">
    <w:name w:val="table of authorities"/>
    <w:basedOn w:val="Normal"/>
    <w:next w:val="Normal"/>
    <w:uiPriority w:val="99"/>
    <w:semiHidden/>
    <w:rsid w:val="0057000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70008"/>
    <w:pPr>
      <w:ind w:left="400" w:hanging="400"/>
    </w:pPr>
  </w:style>
  <w:style w:type="paragraph" w:customStyle="1" w:styleId="TableTextBold">
    <w:name w:val="Table Text Bold"/>
    <w:basedOn w:val="TableText"/>
    <w:next w:val="TableText"/>
    <w:uiPriority w:val="99"/>
    <w:rsid w:val="00570008"/>
    <w:rPr>
      <w:b/>
    </w:rPr>
  </w:style>
  <w:style w:type="paragraph" w:styleId="TOAHeading">
    <w:name w:val="toa heading"/>
    <w:basedOn w:val="Normal"/>
    <w:next w:val="Normal"/>
    <w:uiPriority w:val="99"/>
    <w:semiHidden/>
    <w:rsid w:val="00570008"/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uiPriority w:val="99"/>
    <w:rsid w:val="00570008"/>
  </w:style>
  <w:style w:type="paragraph" w:styleId="TOC2">
    <w:name w:val="toc 2"/>
    <w:basedOn w:val="Normal"/>
    <w:next w:val="Normal"/>
    <w:autoRedefine/>
    <w:uiPriority w:val="99"/>
    <w:rsid w:val="00570008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570008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570008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570008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570008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570008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570008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570008"/>
    <w:pPr>
      <w:ind w:left="1600"/>
    </w:pPr>
  </w:style>
  <w:style w:type="paragraph" w:customStyle="1" w:styleId="UL">
    <w:name w:val="UL"/>
    <w:basedOn w:val="BodyText"/>
    <w:uiPriority w:val="99"/>
    <w:rsid w:val="00570008"/>
    <w:pPr>
      <w:numPr>
        <w:numId w:val="6"/>
      </w:numPr>
      <w:tabs>
        <w:tab w:val="left" w:pos="720"/>
      </w:tabs>
    </w:pPr>
  </w:style>
  <w:style w:type="paragraph" w:customStyle="1" w:styleId="UL2">
    <w:name w:val="UL 2"/>
    <w:basedOn w:val="UL"/>
    <w:uiPriority w:val="99"/>
    <w:rsid w:val="00570008"/>
    <w:pPr>
      <w:numPr>
        <w:numId w:val="37"/>
      </w:numPr>
      <w:tabs>
        <w:tab w:val="left" w:pos="360"/>
      </w:tabs>
      <w:spacing w:after="60"/>
    </w:pPr>
  </w:style>
  <w:style w:type="paragraph" w:customStyle="1" w:styleId="UL2Last">
    <w:name w:val="UL 2Last"/>
    <w:basedOn w:val="UL2"/>
    <w:next w:val="BodyText"/>
    <w:uiPriority w:val="99"/>
    <w:rsid w:val="00570008"/>
    <w:pPr>
      <w:numPr>
        <w:numId w:val="0"/>
      </w:numPr>
    </w:pPr>
  </w:style>
  <w:style w:type="paragraph" w:customStyle="1" w:styleId="ULC">
    <w:name w:val="ULC"/>
    <w:basedOn w:val="BodyText2"/>
    <w:next w:val="UL"/>
    <w:uiPriority w:val="99"/>
    <w:rsid w:val="00570008"/>
  </w:style>
  <w:style w:type="paragraph" w:customStyle="1" w:styleId="ULC2">
    <w:name w:val="ULC2"/>
    <w:basedOn w:val="ULC"/>
    <w:uiPriority w:val="99"/>
    <w:rsid w:val="00570008"/>
    <w:pPr>
      <w:ind w:left="720"/>
    </w:pPr>
  </w:style>
  <w:style w:type="paragraph" w:customStyle="1" w:styleId="ULLast">
    <w:name w:val="ULLast"/>
    <w:basedOn w:val="UL"/>
    <w:next w:val="BodyText"/>
    <w:uiPriority w:val="99"/>
    <w:rsid w:val="00570008"/>
    <w:pPr>
      <w:numPr>
        <w:numId w:val="38"/>
      </w:numPr>
    </w:pPr>
  </w:style>
  <w:style w:type="paragraph" w:customStyle="1" w:styleId="Unorderedlist">
    <w:name w:val="Unordered list"/>
    <w:basedOn w:val="ListBullet"/>
    <w:uiPriority w:val="99"/>
    <w:rsid w:val="00570008"/>
    <w:pPr>
      <w:numPr>
        <w:numId w:val="0"/>
      </w:numPr>
    </w:pPr>
    <w:rPr>
      <w:rFonts w:eastAsia="SimSun"/>
    </w:rPr>
  </w:style>
  <w:style w:type="paragraph" w:customStyle="1" w:styleId="Default">
    <w:name w:val="Default"/>
    <w:uiPriority w:val="99"/>
    <w:rsid w:val="003E4B87"/>
    <w:pPr>
      <w:autoSpaceDE w:val="0"/>
      <w:autoSpaceDN w:val="0"/>
      <w:adjustRightInd w:val="0"/>
    </w:pPr>
    <w:rPr>
      <w:rFonts w:ascii="BDPBJ D+ Palatino" w:hAnsi="BDPBJ D+ Palatino" w:cs="BDPBJ D+ Palatin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6116"/>
    <w:rPr>
      <w:rFonts w:ascii="Arial" w:hAnsi="Arial"/>
      <w:sz w:val="20"/>
      <w:szCs w:val="24"/>
    </w:rPr>
  </w:style>
  <w:style w:type="paragraph" w:customStyle="1" w:styleId="Bullet">
    <w:name w:val="Bullet"/>
    <w:basedOn w:val="Normal"/>
    <w:uiPriority w:val="99"/>
    <w:rsid w:val="00DA5DA4"/>
    <w:pPr>
      <w:numPr>
        <w:numId w:val="39"/>
      </w:num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NumberedList">
    <w:name w:val="Numbered List"/>
    <w:basedOn w:val="Normal"/>
    <w:uiPriority w:val="99"/>
    <w:rsid w:val="00DA5DA4"/>
    <w:pPr>
      <w:numPr>
        <w:numId w:val="10"/>
      </w:numPr>
      <w:tabs>
        <w:tab w:val="clear" w:pos="1800"/>
      </w:tabs>
      <w:spacing w:before="0" w:after="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3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ibm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294</Words>
  <Characters>1678</Characters>
  <Application>Microsoft Office Outlook</Application>
  <DocSecurity>0</DocSecurity>
  <Lines>0</Lines>
  <Paragraphs>0</Paragraphs>
  <ScaleCrop>false</ScaleCrop>
  <Company>IBM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as s Service Support Handbook</dc:title>
  <dc:subject/>
  <dc:creator>Patti Stapleton</dc:creator>
  <cp:keywords/>
  <dc:description/>
  <cp:lastModifiedBy>MaryRees</cp:lastModifiedBy>
  <cp:revision>2</cp:revision>
  <cp:lastPrinted>2012-10-29T04:33:00Z</cp:lastPrinted>
  <dcterms:created xsi:type="dcterms:W3CDTF">2013-12-12T16:43:00Z</dcterms:created>
  <dcterms:modified xsi:type="dcterms:W3CDTF">2013-12-12T16:43:00Z</dcterms:modified>
</cp:coreProperties>
</file>